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21EB1" w14:textId="77777777" w:rsidR="000F562A" w:rsidRDefault="000F562A" w:rsidP="000F562A"/>
    <w:p w14:paraId="683B9580" w14:textId="3C0814D7" w:rsidR="00BA4FD0" w:rsidRDefault="00BA4FD0" w:rsidP="00E11D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Week One – </w:t>
      </w:r>
      <w:r w:rsidR="00823D4E">
        <w:rPr>
          <w:rFonts w:ascii="Times New Roman" w:hAnsi="Times New Roman" w:cs="Times New Roman"/>
          <w:b/>
          <w:sz w:val="24"/>
          <w:szCs w:val="24"/>
          <w:u w:val="single"/>
        </w:rPr>
        <w:t xml:space="preserve">Sunday, </w:t>
      </w:r>
      <w:r w:rsidR="001D5D1F">
        <w:rPr>
          <w:rFonts w:ascii="Times New Roman" w:hAnsi="Times New Roman" w:cs="Times New Roman"/>
          <w:b/>
          <w:sz w:val="24"/>
          <w:szCs w:val="24"/>
          <w:u w:val="single"/>
        </w:rPr>
        <w:t>January 24</w:t>
      </w:r>
      <w:r w:rsidR="001D5D1F" w:rsidRPr="001D5D1F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1D5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0E347E9" w14:textId="77777777" w:rsidR="00BA4FD0" w:rsidRPr="003C0CBC" w:rsidRDefault="003C0CBC" w:rsidP="00D31CF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3C0CBC">
        <w:rPr>
          <w:rFonts w:ascii="Times New Roman" w:hAnsi="Times New Roman" w:cs="Times New Roman"/>
          <w:b/>
          <w:sz w:val="24"/>
          <w:szCs w:val="24"/>
        </w:rPr>
        <w:t>Assignments to be Completed:</w:t>
      </w:r>
    </w:p>
    <w:p w14:paraId="3A4A8B83" w14:textId="77777777" w:rsidR="003C0CBC" w:rsidRPr="003C0CBC" w:rsidRDefault="003C0CBC" w:rsidP="00D31CF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3C0CBC">
        <w:rPr>
          <w:rFonts w:ascii="Times New Roman" w:hAnsi="Times New Roman" w:cs="Times New Roman"/>
          <w:b/>
          <w:sz w:val="24"/>
          <w:szCs w:val="24"/>
        </w:rPr>
        <w:t>Written:</w:t>
      </w:r>
    </w:p>
    <w:tbl>
      <w:tblPr>
        <w:tblStyle w:val="MediumGrid1-Accent1"/>
        <w:tblW w:w="6112" w:type="dxa"/>
        <w:jc w:val="center"/>
        <w:tblLook w:val="0000" w:firstRow="0" w:lastRow="0" w:firstColumn="0" w:lastColumn="0" w:noHBand="0" w:noVBand="0"/>
      </w:tblPr>
      <w:tblGrid>
        <w:gridCol w:w="3420"/>
        <w:gridCol w:w="2692"/>
      </w:tblGrid>
      <w:tr w:rsidR="003A7E0A" w:rsidRPr="00FF13A3" w14:paraId="5AE00E1F" w14:textId="77777777" w:rsidTr="00960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14:paraId="58D70092" w14:textId="77777777" w:rsidR="003A7E0A" w:rsidRDefault="003A7E0A" w:rsidP="003A7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One: Write a paper that describes and analyzes an intercultural communication interaction based on your own experience.</w:t>
            </w:r>
          </w:p>
          <w:p w14:paraId="4B3DD507" w14:textId="77777777" w:rsidR="003A7E0A" w:rsidRDefault="003A7E0A" w:rsidP="003A7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E224E47" w14:textId="77777777" w:rsidR="003A7E0A" w:rsidRPr="00FF13A3" w:rsidRDefault="003A7E0A" w:rsidP="003A7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2521C061" w14:textId="77777777" w:rsidR="003A7E0A" w:rsidRDefault="003A7E0A" w:rsidP="003A7E0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 pages not including references, or title page – must use APA style writing) 10</w:t>
            </w:r>
            <w:r w:rsidRPr="00FF1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14:paraId="1ADE00C3" w14:textId="77777777" w:rsidR="003A7E0A" w:rsidRDefault="003A7E0A" w:rsidP="003A7E0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D0032B" w14:textId="77777777" w:rsidR="003A7E0A" w:rsidRDefault="003A7E0A" w:rsidP="003A7E0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1669A7" w14:textId="77777777" w:rsidR="003A7E0A" w:rsidRPr="00FF13A3" w:rsidRDefault="003A7E0A" w:rsidP="003A7E0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08AAF06" w14:textId="77777777" w:rsidR="003C0CBC" w:rsidRDefault="003C0CBC" w:rsidP="00821757">
      <w:pPr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43696B5F" w14:textId="591A9B3E" w:rsidR="00821757" w:rsidRPr="00BC0ADF" w:rsidRDefault="00821757" w:rsidP="00821757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Ensure your writing shows evidence of proper spelling, grammar, punctuation, transitions, etc. as well as indicating you gave critical thought to your written assignment.</w:t>
      </w:r>
      <w:r w:rsidR="00BC0ADF">
        <w:rPr>
          <w:rFonts w:ascii="Times New Roman" w:hAnsi="Times New Roman" w:cs="Times New Roman"/>
          <w:b/>
          <w:sz w:val="24"/>
          <w:szCs w:val="24"/>
        </w:rPr>
        <w:t xml:space="preserve">  Refer to </w:t>
      </w:r>
      <w:r w:rsidR="00BC0ADF" w:rsidRPr="00BC0ADF">
        <w:rPr>
          <w:rFonts w:ascii="Times New Roman" w:hAnsi="Times New Roman" w:cs="Times New Roman"/>
          <w:b/>
          <w:i/>
          <w:color w:val="21282D"/>
          <w:sz w:val="24"/>
          <w:szCs w:val="24"/>
          <w:lang w:val="en"/>
        </w:rPr>
        <w:t>Publication Manual of the American Psychological Association</w:t>
      </w:r>
      <w:r w:rsidR="00BC0ADF" w:rsidRPr="00BC0ADF">
        <w:rPr>
          <w:rFonts w:ascii="Times New Roman" w:hAnsi="Times New Roman" w:cs="Times New Roman"/>
          <w:b/>
          <w:color w:val="21282D"/>
          <w:sz w:val="24"/>
          <w:szCs w:val="24"/>
          <w:lang w:val="en"/>
        </w:rPr>
        <w:t xml:space="preserve"> (</w:t>
      </w:r>
      <w:r w:rsidR="001D5D1F">
        <w:rPr>
          <w:rFonts w:ascii="Times New Roman" w:hAnsi="Times New Roman" w:cs="Times New Roman"/>
          <w:b/>
          <w:color w:val="21282D"/>
          <w:sz w:val="24"/>
          <w:szCs w:val="24"/>
          <w:lang w:val="en"/>
        </w:rPr>
        <w:t>7</w:t>
      </w:r>
      <w:r w:rsidR="00BC0ADF" w:rsidRPr="00BC0ADF">
        <w:rPr>
          <w:rFonts w:ascii="Times New Roman" w:hAnsi="Times New Roman" w:cs="Times New Roman"/>
          <w:b/>
          <w:color w:val="21282D"/>
          <w:sz w:val="24"/>
          <w:szCs w:val="24"/>
          <w:vertAlign w:val="superscript"/>
          <w:lang w:val="en"/>
        </w:rPr>
        <w:t>th</w:t>
      </w:r>
      <w:r w:rsidR="00BC0ADF" w:rsidRPr="00BC0ADF">
        <w:rPr>
          <w:rFonts w:ascii="Times New Roman" w:hAnsi="Times New Roman" w:cs="Times New Roman"/>
          <w:b/>
          <w:color w:val="21282D"/>
          <w:sz w:val="24"/>
          <w:szCs w:val="24"/>
          <w:lang w:val="en"/>
        </w:rPr>
        <w:t xml:space="preserve"> Ed.). American Psychological Association.  ISBN-13:</w:t>
      </w:r>
      <w:r w:rsidR="000C4714" w:rsidRPr="000C4714">
        <w:rPr>
          <w:color w:val="21282D"/>
        </w:rPr>
        <w:t xml:space="preserve"> </w:t>
      </w:r>
      <w:r w:rsidR="000C4714" w:rsidRPr="000C4714">
        <w:rPr>
          <w:rFonts w:ascii="Times New Roman" w:hAnsi="Times New Roman" w:cs="Times New Roman"/>
          <w:b/>
          <w:bCs/>
          <w:color w:val="21282D"/>
          <w:sz w:val="24"/>
          <w:szCs w:val="24"/>
        </w:rPr>
        <w:t>9781433832161</w:t>
      </w:r>
      <w:r w:rsidR="00BC0ADF">
        <w:rPr>
          <w:rFonts w:ascii="Times New Roman" w:hAnsi="Times New Roman" w:cs="Times New Roman"/>
          <w:b/>
          <w:color w:val="21282D"/>
          <w:sz w:val="24"/>
          <w:szCs w:val="24"/>
          <w:lang w:val="en"/>
        </w:rPr>
        <w:t>.</w:t>
      </w:r>
    </w:p>
    <w:p w14:paraId="3E48EE75" w14:textId="77777777" w:rsidR="00821757" w:rsidRPr="003C0CBC" w:rsidRDefault="00821757" w:rsidP="00821757">
      <w:pPr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0EF0DB45" w14:textId="77777777" w:rsidR="003C0CBC" w:rsidRDefault="003C0CBC" w:rsidP="00D31CF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3C0CBC">
        <w:rPr>
          <w:rFonts w:ascii="Times New Roman" w:hAnsi="Times New Roman" w:cs="Times New Roman"/>
          <w:b/>
          <w:sz w:val="24"/>
          <w:szCs w:val="24"/>
        </w:rPr>
        <w:t>Reading(s)</w:t>
      </w:r>
    </w:p>
    <w:p w14:paraId="49189499" w14:textId="52F20603" w:rsidR="003A7E0A" w:rsidRDefault="003A7E0A" w:rsidP="00D31CF4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Overview – Approaches to Intercultural Communication – be prepared to discuss in </w:t>
      </w:r>
      <w:r w:rsidR="00577D35">
        <w:rPr>
          <w:rFonts w:ascii="Times New Roman" w:hAnsi="Times New Roman" w:cs="Times New Roman"/>
          <w:b/>
          <w:sz w:val="24"/>
          <w:szCs w:val="24"/>
        </w:rPr>
        <w:t>Canvas Discussion</w:t>
      </w:r>
      <w:r w:rsidR="00A82B67">
        <w:rPr>
          <w:rFonts w:ascii="Times New Roman" w:hAnsi="Times New Roman" w:cs="Times New Roman"/>
          <w:b/>
          <w:sz w:val="24"/>
          <w:szCs w:val="24"/>
        </w:rPr>
        <w:t>s</w:t>
      </w:r>
    </w:p>
    <w:p w14:paraId="4F0983B4" w14:textId="77777777" w:rsidR="003C0CBC" w:rsidRDefault="003C0CBC" w:rsidP="00634FEF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="00634FEF">
        <w:rPr>
          <w:rFonts w:ascii="Times New Roman" w:hAnsi="Times New Roman" w:cs="Times New Roman"/>
          <w:b/>
          <w:sz w:val="24"/>
          <w:szCs w:val="24"/>
        </w:rPr>
        <w:t>1: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E0A">
        <w:rPr>
          <w:rFonts w:ascii="Times New Roman" w:hAnsi="Times New Roman" w:cs="Times New Roman"/>
          <w:b/>
          <w:sz w:val="24"/>
          <w:szCs w:val="24"/>
        </w:rPr>
        <w:t>Understanding and Applying Intercultural Communication in the Global Community: The Fundamentals</w:t>
      </w:r>
    </w:p>
    <w:p w14:paraId="3B0E6D3A" w14:textId="77777777" w:rsidR="003A7E0A" w:rsidRDefault="003A7E0A" w:rsidP="00634FEF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Two – Intercultural Communication in a Globalized World</w:t>
      </w:r>
    </w:p>
    <w:p w14:paraId="338125EF" w14:textId="77777777" w:rsidR="003A7E0A" w:rsidRDefault="003A7E0A" w:rsidP="00634FEF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="00BC0AD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– Harmony without Uniformity</w:t>
      </w:r>
    </w:p>
    <w:p w14:paraId="7C990FD2" w14:textId="77777777" w:rsidR="003A7E0A" w:rsidRDefault="003A7E0A" w:rsidP="00634FEF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="00BC0AD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– Relevance and Application of Intercultural Communication Theory and Research</w:t>
      </w:r>
    </w:p>
    <w:p w14:paraId="1700EEDE" w14:textId="77777777" w:rsidR="00821757" w:rsidRDefault="00821757" w:rsidP="00D31CF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Classwork</w:t>
      </w:r>
    </w:p>
    <w:p w14:paraId="19D86CA1" w14:textId="77777777" w:rsidR="00821757" w:rsidRDefault="00821757" w:rsidP="00D31CF4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 prepared to discuss:</w:t>
      </w:r>
    </w:p>
    <w:p w14:paraId="1ECC15E3" w14:textId="77777777" w:rsidR="00821757" w:rsidRPr="00CC7BDC" w:rsidRDefault="00CC7BDC" w:rsidP="00D31CF4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Intercultural Communication via Historical Perspective</w:t>
      </w:r>
    </w:p>
    <w:p w14:paraId="16705E30" w14:textId="77777777" w:rsidR="00CC7BDC" w:rsidRPr="00CC7BDC" w:rsidRDefault="00CC7BDC" w:rsidP="00D31CF4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Understanding Communication</w:t>
      </w:r>
    </w:p>
    <w:p w14:paraId="6FDA1E2B" w14:textId="77777777" w:rsidR="00CC7BDC" w:rsidRPr="00CC7BDC" w:rsidRDefault="00CC7BDC" w:rsidP="00D31CF4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Culture?</w:t>
      </w:r>
    </w:p>
    <w:p w14:paraId="1DC44372" w14:textId="77777777" w:rsidR="00CC7BDC" w:rsidRPr="00CC7BDC" w:rsidRDefault="00CC7BDC" w:rsidP="00D31CF4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Integrating Communication and Culture</w:t>
      </w:r>
    </w:p>
    <w:p w14:paraId="0D5C2E94" w14:textId="77777777" w:rsidR="00CC7BDC" w:rsidRPr="00050E8A" w:rsidRDefault="00CC7BDC" w:rsidP="00D31CF4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Selected Sources of US Domestic Division</w:t>
      </w:r>
    </w:p>
    <w:p w14:paraId="2473A627" w14:textId="77777777" w:rsidR="00FD2819" w:rsidRPr="00FF13A3" w:rsidRDefault="00FD2819" w:rsidP="00FD2819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13A3">
        <w:rPr>
          <w:rFonts w:ascii="Times New Roman" w:hAnsi="Times New Roman" w:cs="Times New Roman"/>
          <w:b/>
          <w:sz w:val="24"/>
          <w:szCs w:val="24"/>
          <w:u w:val="single"/>
        </w:rPr>
        <w:t>Student Outcomes:</w:t>
      </w:r>
    </w:p>
    <w:p w14:paraId="03B9FD77" w14:textId="77777777" w:rsidR="00FD2819" w:rsidRPr="00FF13A3" w:rsidRDefault="00FD2819" w:rsidP="00FD2819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F13A3">
        <w:rPr>
          <w:rFonts w:ascii="Times New Roman" w:hAnsi="Times New Roman" w:cs="Times New Roman"/>
          <w:sz w:val="24"/>
          <w:szCs w:val="24"/>
        </w:rPr>
        <w:lastRenderedPageBreak/>
        <w:t>At the conclusion of this week students will:</w:t>
      </w:r>
    </w:p>
    <w:p w14:paraId="113D62CC" w14:textId="77777777" w:rsidR="00050E8A" w:rsidRDefault="00BC0ADF" w:rsidP="00D31CF4">
      <w:pPr>
        <w:pStyle w:val="Default"/>
        <w:widowControl w:val="0"/>
        <w:numPr>
          <w:ilvl w:val="0"/>
          <w:numId w:val="3"/>
        </w:numPr>
        <w:ind w:left="36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Have completed class in</w:t>
      </w:r>
      <w:r w:rsidR="00050E8A">
        <w:rPr>
          <w:rFonts w:ascii="Times New Roman" w:hAnsi="Times New Roman" w:cs="Times New Roman"/>
          <w:color w:val="auto"/>
        </w:rPr>
        <w:t>troductions</w:t>
      </w:r>
    </w:p>
    <w:p w14:paraId="7B03F829" w14:textId="77777777" w:rsidR="00050E8A" w:rsidRDefault="00050E8A" w:rsidP="00D31CF4">
      <w:pPr>
        <w:pStyle w:val="Default"/>
        <w:widowControl w:val="0"/>
        <w:numPr>
          <w:ilvl w:val="0"/>
          <w:numId w:val="3"/>
        </w:numPr>
        <w:ind w:left="36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Overview</w:t>
      </w:r>
      <w:r w:rsidR="00BC0ADF">
        <w:rPr>
          <w:rFonts w:ascii="Times New Roman" w:hAnsi="Times New Roman" w:cs="Times New Roman"/>
          <w:color w:val="auto"/>
        </w:rPr>
        <w:t>ed</w:t>
      </w:r>
      <w:r>
        <w:rPr>
          <w:rFonts w:ascii="Times New Roman" w:hAnsi="Times New Roman" w:cs="Times New Roman"/>
          <w:color w:val="auto"/>
        </w:rPr>
        <w:t xml:space="preserve"> </w:t>
      </w:r>
      <w:r w:rsidR="00BC0ADF">
        <w:rPr>
          <w:rFonts w:ascii="Times New Roman" w:hAnsi="Times New Roman" w:cs="Times New Roman"/>
          <w:color w:val="auto"/>
        </w:rPr>
        <w:t xml:space="preserve">the class </w:t>
      </w:r>
      <w:r>
        <w:rPr>
          <w:rFonts w:ascii="Times New Roman" w:hAnsi="Times New Roman" w:cs="Times New Roman"/>
          <w:color w:val="auto"/>
        </w:rPr>
        <w:t>Syllabus</w:t>
      </w:r>
    </w:p>
    <w:p w14:paraId="625424BE" w14:textId="77777777" w:rsidR="00FD2819" w:rsidRDefault="00CC7BDC" w:rsidP="00D31CF4">
      <w:pPr>
        <w:pStyle w:val="Default"/>
        <w:widowControl w:val="0"/>
        <w:numPr>
          <w:ilvl w:val="0"/>
          <w:numId w:val="3"/>
        </w:numPr>
        <w:ind w:left="36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Students will </w:t>
      </w:r>
      <w:r w:rsidR="00BC0ADF">
        <w:rPr>
          <w:rFonts w:ascii="Times New Roman" w:hAnsi="Times New Roman" w:cs="Times New Roman"/>
          <w:color w:val="auto"/>
        </w:rPr>
        <w:t>begin to understand d</w:t>
      </w:r>
      <w:r>
        <w:rPr>
          <w:rFonts w:ascii="Times New Roman" w:hAnsi="Times New Roman" w:cs="Times New Roman"/>
          <w:color w:val="auto"/>
        </w:rPr>
        <w:t>omestic and international culture and why it is so integral in today’s globalized world.</w:t>
      </w:r>
    </w:p>
    <w:p w14:paraId="511283EF" w14:textId="77777777" w:rsidR="00CC7BDC" w:rsidRDefault="00CC7BDC" w:rsidP="00D31CF4">
      <w:pPr>
        <w:pStyle w:val="Default"/>
        <w:widowControl w:val="0"/>
        <w:numPr>
          <w:ilvl w:val="0"/>
          <w:numId w:val="3"/>
        </w:numPr>
        <w:ind w:left="36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Students will understand and become conversant in the fundamentals of communication and why it affects the global community.</w:t>
      </w:r>
    </w:p>
    <w:p w14:paraId="4E5C4BC7" w14:textId="77777777" w:rsidR="00CC7BDC" w:rsidRDefault="00CC7BDC" w:rsidP="00D31CF4">
      <w:pPr>
        <w:pStyle w:val="Default"/>
        <w:widowControl w:val="0"/>
        <w:numPr>
          <w:ilvl w:val="0"/>
          <w:numId w:val="3"/>
        </w:numPr>
        <w:ind w:left="36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Students will </w:t>
      </w:r>
      <w:r w:rsidR="00BC0ADF">
        <w:rPr>
          <w:rFonts w:ascii="Times New Roman" w:hAnsi="Times New Roman" w:cs="Times New Roman"/>
          <w:color w:val="auto"/>
        </w:rPr>
        <w:t>comprehend</w:t>
      </w:r>
      <w:r>
        <w:rPr>
          <w:rFonts w:ascii="Times New Roman" w:hAnsi="Times New Roman" w:cs="Times New Roman"/>
          <w:color w:val="auto"/>
        </w:rPr>
        <w:t xml:space="preserve"> the importance of being objective with sources of US domestic topics. </w:t>
      </w:r>
    </w:p>
    <w:p w14:paraId="45D3F6F8" w14:textId="77777777" w:rsidR="00667DEB" w:rsidRPr="00FF13A3" w:rsidRDefault="00050E8A" w:rsidP="00D31CF4">
      <w:pPr>
        <w:pStyle w:val="Default"/>
        <w:widowControl w:val="0"/>
        <w:numPr>
          <w:ilvl w:val="0"/>
          <w:numId w:val="3"/>
        </w:numPr>
        <w:ind w:left="36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Discuss and agree upon</w:t>
      </w:r>
      <w:r w:rsidR="00667DEB" w:rsidRPr="00FF13A3">
        <w:rPr>
          <w:rFonts w:ascii="Times New Roman" w:hAnsi="Times New Roman" w:cs="Times New Roman"/>
          <w:color w:val="auto"/>
        </w:rPr>
        <w:t xml:space="preserve"> final project.</w:t>
      </w:r>
    </w:p>
    <w:p w14:paraId="6FB67496" w14:textId="77777777" w:rsidR="00874D37" w:rsidRPr="00FF13A3" w:rsidRDefault="00874D37" w:rsidP="00874D37">
      <w:pPr>
        <w:pStyle w:val="Default"/>
        <w:widowControl w:val="0"/>
        <w:ind w:left="360"/>
        <w:rPr>
          <w:rFonts w:ascii="Times New Roman" w:hAnsi="Times New Roman" w:cs="Times New Roman"/>
          <w:color w:val="auto"/>
        </w:rPr>
      </w:pPr>
    </w:p>
    <w:p w14:paraId="45A39F4B" w14:textId="77777777" w:rsidR="00874D37" w:rsidRPr="00642E26" w:rsidRDefault="00874D37" w:rsidP="00874D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2E26">
        <w:rPr>
          <w:rFonts w:ascii="Times New Roman" w:hAnsi="Times New Roman" w:cs="Times New Roman"/>
          <w:b/>
          <w:sz w:val="24"/>
          <w:szCs w:val="24"/>
          <w:u w:val="single"/>
        </w:rPr>
        <w:t>Week One Supplementary Resource:</w:t>
      </w:r>
      <w:r w:rsidR="00D42F8E" w:rsidRPr="00642E26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Be Discussed in Class</w:t>
      </w:r>
    </w:p>
    <w:p w14:paraId="3122E361" w14:textId="77777777" w:rsidR="00D42F8E" w:rsidRPr="00642E26" w:rsidRDefault="00CE77F4" w:rsidP="00874D37">
      <w:pPr>
        <w:rPr>
          <w:rFonts w:ascii="Times New Roman" w:hAnsi="Times New Roman" w:cs="Times New Roman"/>
          <w:kern w:val="36"/>
          <w:sz w:val="24"/>
          <w:szCs w:val="24"/>
          <w:bdr w:val="none" w:sz="0" w:space="0" w:color="auto" w:frame="1"/>
          <w:lang w:val="en"/>
        </w:rPr>
      </w:pPr>
      <w:hyperlink r:id="rId8" w:tgtFrame="_blank" w:tooltip="View original video: Cross cultural communication | Pellegrino Riccardi | TEDxBergen" w:history="1">
        <w:r w:rsidR="00642E26" w:rsidRPr="00642E26">
          <w:rPr>
            <w:rStyle w:val="Hyperlink"/>
            <w:rFonts w:ascii="Times New Roman" w:eastAsia="Kozuka Mincho Pro H" w:hAnsi="Times New Roman" w:cs="Times New Roman"/>
            <w:color w:val="auto"/>
            <w:sz w:val="24"/>
            <w:szCs w:val="24"/>
            <w:u w:val="none"/>
            <w:lang w:val="en"/>
          </w:rPr>
          <w:t xml:space="preserve">Cross </w:t>
        </w:r>
        <w:r w:rsidR="00642E26">
          <w:rPr>
            <w:rStyle w:val="Hyperlink"/>
            <w:rFonts w:ascii="Times New Roman" w:eastAsia="Kozuka Mincho Pro H" w:hAnsi="Times New Roman" w:cs="Times New Roman"/>
            <w:color w:val="auto"/>
            <w:sz w:val="24"/>
            <w:szCs w:val="24"/>
            <w:u w:val="none"/>
            <w:lang w:val="en"/>
          </w:rPr>
          <w:t>C</w:t>
        </w:r>
        <w:r w:rsidR="00642E26" w:rsidRPr="00642E26">
          <w:rPr>
            <w:rStyle w:val="Hyperlink"/>
            <w:rFonts w:ascii="Times New Roman" w:eastAsia="Kozuka Mincho Pro H" w:hAnsi="Times New Roman" w:cs="Times New Roman"/>
            <w:color w:val="auto"/>
            <w:sz w:val="24"/>
            <w:szCs w:val="24"/>
            <w:u w:val="none"/>
            <w:lang w:val="en"/>
          </w:rPr>
          <w:t xml:space="preserve">ultural </w:t>
        </w:r>
        <w:r w:rsidR="00642E26">
          <w:rPr>
            <w:rStyle w:val="Hyperlink"/>
            <w:rFonts w:ascii="Times New Roman" w:eastAsia="Kozuka Mincho Pro H" w:hAnsi="Times New Roman" w:cs="Times New Roman"/>
            <w:color w:val="auto"/>
            <w:sz w:val="24"/>
            <w:szCs w:val="24"/>
            <w:u w:val="none"/>
            <w:lang w:val="en"/>
          </w:rPr>
          <w:t>C</w:t>
        </w:r>
        <w:r w:rsidR="00642E26" w:rsidRPr="00642E26">
          <w:rPr>
            <w:rStyle w:val="Hyperlink"/>
            <w:rFonts w:ascii="Times New Roman" w:eastAsia="Kozuka Mincho Pro H" w:hAnsi="Times New Roman" w:cs="Times New Roman"/>
            <w:color w:val="auto"/>
            <w:sz w:val="24"/>
            <w:szCs w:val="24"/>
            <w:u w:val="none"/>
            <w:lang w:val="en"/>
          </w:rPr>
          <w:t xml:space="preserve">ommunication | Pellegrino Riccardi </w:t>
        </w:r>
      </w:hyperlink>
      <w:r w:rsidR="00642E26" w:rsidRPr="00642E26">
        <w:rPr>
          <w:rStyle w:val="mmvdpmetatop"/>
          <w:rFonts w:ascii="Times New Roman" w:hAnsi="Times New Roman" w:cs="Times New Roman"/>
          <w:sz w:val="24"/>
          <w:szCs w:val="24"/>
          <w:lang w:val="en"/>
        </w:rPr>
        <w:t>– Ted Talks</w:t>
      </w:r>
    </w:p>
    <w:p w14:paraId="2279BFA1" w14:textId="77777777" w:rsidR="00874D37" w:rsidRDefault="00CE77F4" w:rsidP="00874D37">
      <w:pPr>
        <w:pStyle w:val="Default"/>
        <w:widowControl w:val="0"/>
        <w:rPr>
          <w:rFonts w:ascii="Times New Roman" w:hAnsi="Times New Roman" w:cs="Times New Roman"/>
          <w:b/>
          <w:color w:val="auto"/>
          <w:u w:val="single"/>
        </w:rPr>
      </w:pPr>
      <w:hyperlink r:id="rId9" w:history="1">
        <w:r w:rsidR="00BC0ADF" w:rsidRPr="008B4585">
          <w:rPr>
            <w:rStyle w:val="Hyperlink"/>
            <w:rFonts w:ascii="Times New Roman" w:hAnsi="Times New Roman" w:cs="Times New Roman"/>
            <w:b/>
          </w:rPr>
          <w:t>https://www.bing.com/videos/search?q=ted+talks+international+communication&amp;&amp;view=detail&amp;mid=194D7D85CA162E76BAC9194D7D85CA162E76BAC9&amp;&amp;FORM=VRDGAR&amp;ru=%2Fvideos%2Fsearch%3Fq%3Dted%2Btalks%2Binternational%2Bcommunication%26qpvt%3Dted%2Btalks%2Binternational%2Bcommunication%26FORM%3DVQFRML</w:t>
        </w:r>
      </w:hyperlink>
    </w:p>
    <w:p w14:paraId="33B95097" w14:textId="77777777" w:rsidR="00642E26" w:rsidRDefault="00642E26" w:rsidP="00D42F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642E26" w:rsidSect="001B180E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E7D35" w14:textId="77777777" w:rsidR="00DD0583" w:rsidRDefault="00DD0583" w:rsidP="00DB7BB1">
      <w:r>
        <w:separator/>
      </w:r>
    </w:p>
  </w:endnote>
  <w:endnote w:type="continuationSeparator" w:id="0">
    <w:p w14:paraId="7E463F54" w14:textId="77777777" w:rsidR="00DD0583" w:rsidRDefault="00DD0583" w:rsidP="00DB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Kozuka Mincho Pro H"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CINKF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Myungjo Std M"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567EB" w14:textId="77777777" w:rsidR="00BB6903" w:rsidRPr="00412BDE" w:rsidRDefault="00BB6903" w:rsidP="00412BDE">
    <w:pPr>
      <w:pStyle w:val="Footer"/>
      <w:pBdr>
        <w:top w:val="single" w:sz="4" w:space="1" w:color="000000"/>
      </w:pBdr>
      <w:rPr>
        <w:sz w:val="16"/>
        <w:szCs w:val="16"/>
      </w:rPr>
    </w:pPr>
    <w:r>
      <w:rPr>
        <w:sz w:val="16"/>
        <w:szCs w:val="16"/>
      </w:rPr>
      <w:t>Syllabus</w:t>
    </w:r>
    <w:r w:rsidRPr="0075416F"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75416F">
      <w:rPr>
        <w:sz w:val="16"/>
        <w:szCs w:val="16"/>
      </w:rPr>
      <w:t xml:space="preserve">Page </w:t>
    </w:r>
    <w:r w:rsidRPr="0075416F">
      <w:rPr>
        <w:sz w:val="16"/>
        <w:szCs w:val="16"/>
      </w:rPr>
      <w:fldChar w:fldCharType="begin"/>
    </w:r>
    <w:r w:rsidRPr="0075416F">
      <w:rPr>
        <w:sz w:val="16"/>
        <w:szCs w:val="16"/>
      </w:rPr>
      <w:instrText xml:space="preserve"> PAGE </w:instrText>
    </w:r>
    <w:r w:rsidRPr="0075416F">
      <w:rPr>
        <w:sz w:val="16"/>
        <w:szCs w:val="16"/>
      </w:rPr>
      <w:fldChar w:fldCharType="separate"/>
    </w:r>
    <w:r w:rsidR="00AA669E">
      <w:rPr>
        <w:noProof/>
        <w:sz w:val="16"/>
        <w:szCs w:val="16"/>
      </w:rPr>
      <w:t>2</w:t>
    </w:r>
    <w:r w:rsidRPr="0075416F">
      <w:rPr>
        <w:sz w:val="16"/>
        <w:szCs w:val="16"/>
      </w:rPr>
      <w:fldChar w:fldCharType="end"/>
    </w:r>
    <w:r w:rsidRPr="0075416F">
      <w:rPr>
        <w:sz w:val="16"/>
        <w:szCs w:val="16"/>
      </w:rPr>
      <w:t xml:space="preserve"> of </w:t>
    </w:r>
    <w:r w:rsidRPr="0075416F">
      <w:rPr>
        <w:sz w:val="16"/>
        <w:szCs w:val="16"/>
      </w:rPr>
      <w:fldChar w:fldCharType="begin"/>
    </w:r>
    <w:r w:rsidRPr="0075416F">
      <w:rPr>
        <w:sz w:val="16"/>
        <w:szCs w:val="16"/>
      </w:rPr>
      <w:instrText xml:space="preserve"> NUMPAGES  </w:instrText>
    </w:r>
    <w:r w:rsidRPr="0075416F">
      <w:rPr>
        <w:sz w:val="16"/>
        <w:szCs w:val="16"/>
      </w:rPr>
      <w:fldChar w:fldCharType="separate"/>
    </w:r>
    <w:r w:rsidR="00AA669E">
      <w:rPr>
        <w:noProof/>
        <w:sz w:val="16"/>
        <w:szCs w:val="16"/>
      </w:rPr>
      <w:t>18</w:t>
    </w:r>
    <w:r w:rsidRPr="0075416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4AF1A" w14:textId="77777777" w:rsidR="00BB6903" w:rsidRPr="00DF54E1" w:rsidRDefault="00BB6903" w:rsidP="00DF54E1">
    <w:pPr>
      <w:pStyle w:val="Footer"/>
      <w:pBdr>
        <w:top w:val="single" w:sz="4" w:space="1" w:color="000000"/>
      </w:pBdr>
      <w:rPr>
        <w:sz w:val="16"/>
        <w:szCs w:val="16"/>
      </w:rPr>
    </w:pPr>
    <w:r>
      <w:rPr>
        <w:sz w:val="16"/>
        <w:szCs w:val="16"/>
      </w:rPr>
      <w:t>Syllabus</w:t>
    </w:r>
    <w:r w:rsidRPr="0075416F"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75416F">
      <w:rPr>
        <w:sz w:val="16"/>
        <w:szCs w:val="16"/>
      </w:rPr>
      <w:t xml:space="preserve">Page </w:t>
    </w:r>
    <w:r w:rsidRPr="0075416F">
      <w:rPr>
        <w:sz w:val="16"/>
        <w:szCs w:val="16"/>
      </w:rPr>
      <w:fldChar w:fldCharType="begin"/>
    </w:r>
    <w:r w:rsidRPr="0075416F">
      <w:rPr>
        <w:sz w:val="16"/>
        <w:szCs w:val="16"/>
      </w:rPr>
      <w:instrText xml:space="preserve"> PAGE </w:instrText>
    </w:r>
    <w:r w:rsidRPr="0075416F">
      <w:rPr>
        <w:sz w:val="16"/>
        <w:szCs w:val="16"/>
      </w:rPr>
      <w:fldChar w:fldCharType="separate"/>
    </w:r>
    <w:r w:rsidR="00AA669E">
      <w:rPr>
        <w:noProof/>
        <w:sz w:val="16"/>
        <w:szCs w:val="16"/>
      </w:rPr>
      <w:t>1</w:t>
    </w:r>
    <w:r w:rsidRPr="0075416F">
      <w:rPr>
        <w:sz w:val="16"/>
        <w:szCs w:val="16"/>
      </w:rPr>
      <w:fldChar w:fldCharType="end"/>
    </w:r>
    <w:r w:rsidRPr="0075416F">
      <w:rPr>
        <w:sz w:val="16"/>
        <w:szCs w:val="16"/>
      </w:rPr>
      <w:t xml:space="preserve"> of </w:t>
    </w:r>
    <w:r w:rsidRPr="0075416F">
      <w:rPr>
        <w:sz w:val="16"/>
        <w:szCs w:val="16"/>
      </w:rPr>
      <w:fldChar w:fldCharType="begin"/>
    </w:r>
    <w:r w:rsidRPr="0075416F">
      <w:rPr>
        <w:sz w:val="16"/>
        <w:szCs w:val="16"/>
      </w:rPr>
      <w:instrText xml:space="preserve"> NUMPAGES  </w:instrText>
    </w:r>
    <w:r w:rsidRPr="0075416F">
      <w:rPr>
        <w:sz w:val="16"/>
        <w:szCs w:val="16"/>
      </w:rPr>
      <w:fldChar w:fldCharType="separate"/>
    </w:r>
    <w:r w:rsidR="00AA669E">
      <w:rPr>
        <w:noProof/>
        <w:sz w:val="16"/>
        <w:szCs w:val="16"/>
      </w:rPr>
      <w:t>18</w:t>
    </w:r>
    <w:r w:rsidRPr="0075416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E7E0B" w14:textId="77777777" w:rsidR="00DD0583" w:rsidRDefault="00DD0583" w:rsidP="00DB7BB1">
      <w:r>
        <w:separator/>
      </w:r>
    </w:p>
  </w:footnote>
  <w:footnote w:type="continuationSeparator" w:id="0">
    <w:p w14:paraId="640640BD" w14:textId="77777777" w:rsidR="00DD0583" w:rsidRDefault="00DD0583" w:rsidP="00DB7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BE6CE" w14:textId="77777777" w:rsidR="00BB6903" w:rsidRDefault="00BB6903">
    <w:pPr>
      <w:pStyle w:val="Header"/>
    </w:pPr>
    <w:r w:rsidRPr="00DF54E1">
      <w:rPr>
        <w:noProof/>
      </w:rPr>
      <w:drawing>
        <wp:anchor distT="0" distB="0" distL="114300" distR="114300" simplePos="0" relativeHeight="251659264" behindDoc="0" locked="0" layoutInCell="1" allowOverlap="1" wp14:anchorId="5EEC6D31" wp14:editId="2F25D3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711325"/>
          <wp:effectExtent l="0" t="0" r="0" b="12700"/>
          <wp:wrapThrough wrapText="bothSides">
            <wp:wrapPolygon edited="0">
              <wp:start x="0" y="0"/>
              <wp:lineTo x="0" y="21440"/>
              <wp:lineTo x="21529" y="21440"/>
              <wp:lineTo x="21529" y="0"/>
              <wp:lineTo x="0" y="0"/>
            </wp:wrapPolygon>
          </wp:wrapThrough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71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99B12221"/>
    <w:multiLevelType w:val="hybridMultilevel"/>
    <w:tmpl w:val="0486EB64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D2083F"/>
    <w:multiLevelType w:val="hybridMultilevel"/>
    <w:tmpl w:val="5B66DC26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114143"/>
    <w:multiLevelType w:val="hybridMultilevel"/>
    <w:tmpl w:val="EF4A68E6"/>
    <w:lvl w:ilvl="0" w:tplc="FFFFFFFF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45729E"/>
    <w:multiLevelType w:val="hybridMultilevel"/>
    <w:tmpl w:val="CB1438DA"/>
    <w:lvl w:ilvl="0" w:tplc="7E3AE1E8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469C7"/>
    <w:multiLevelType w:val="hybridMultilevel"/>
    <w:tmpl w:val="A3BAB38C"/>
    <w:lvl w:ilvl="0" w:tplc="5BBA67C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90EAB"/>
    <w:multiLevelType w:val="hybridMultilevel"/>
    <w:tmpl w:val="90629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E7BBB"/>
    <w:multiLevelType w:val="hybridMultilevel"/>
    <w:tmpl w:val="31E23592"/>
    <w:lvl w:ilvl="0" w:tplc="BB5AE1F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02139"/>
    <w:multiLevelType w:val="hybridMultilevel"/>
    <w:tmpl w:val="A24846B4"/>
    <w:lvl w:ilvl="0" w:tplc="BB5AE1F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F6D53"/>
    <w:multiLevelType w:val="hybridMultilevel"/>
    <w:tmpl w:val="494694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164A1"/>
    <w:multiLevelType w:val="hybridMultilevel"/>
    <w:tmpl w:val="D5F0F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FA69BD"/>
    <w:multiLevelType w:val="hybridMultilevel"/>
    <w:tmpl w:val="7B9803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35D2B"/>
    <w:multiLevelType w:val="hybridMultilevel"/>
    <w:tmpl w:val="5B66DC26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B2F6B42"/>
    <w:multiLevelType w:val="hybridMultilevel"/>
    <w:tmpl w:val="130858D4"/>
    <w:lvl w:ilvl="0" w:tplc="BB5AE1FC">
      <w:start w:val="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2CA03063"/>
    <w:multiLevelType w:val="hybridMultilevel"/>
    <w:tmpl w:val="7B6EB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47E8E"/>
    <w:multiLevelType w:val="hybridMultilevel"/>
    <w:tmpl w:val="BBCAAB4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9F4DB0"/>
    <w:multiLevelType w:val="hybridMultilevel"/>
    <w:tmpl w:val="7494B7D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46B55D22"/>
    <w:multiLevelType w:val="hybridMultilevel"/>
    <w:tmpl w:val="31A4D49C"/>
    <w:lvl w:ilvl="0" w:tplc="FFFFFFFF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304A9F"/>
    <w:multiLevelType w:val="hybridMultilevel"/>
    <w:tmpl w:val="F08E2BC8"/>
    <w:lvl w:ilvl="0" w:tplc="0409000F">
      <w:start w:val="1"/>
      <w:numFmt w:val="decimal"/>
      <w:lvlText w:val="%1."/>
      <w:lvlJc w:val="left"/>
      <w:pPr>
        <w:ind w:left="3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7" w:hanging="360"/>
      </w:pPr>
    </w:lvl>
    <w:lvl w:ilvl="2" w:tplc="0409001B" w:tentative="1">
      <w:start w:val="1"/>
      <w:numFmt w:val="lowerRoman"/>
      <w:lvlText w:val="%3."/>
      <w:lvlJc w:val="right"/>
      <w:pPr>
        <w:ind w:left="5407" w:hanging="180"/>
      </w:pPr>
    </w:lvl>
    <w:lvl w:ilvl="3" w:tplc="0409000F" w:tentative="1">
      <w:start w:val="1"/>
      <w:numFmt w:val="decimal"/>
      <w:lvlText w:val="%4."/>
      <w:lvlJc w:val="left"/>
      <w:pPr>
        <w:ind w:left="6127" w:hanging="360"/>
      </w:pPr>
    </w:lvl>
    <w:lvl w:ilvl="4" w:tplc="04090019" w:tentative="1">
      <w:start w:val="1"/>
      <w:numFmt w:val="lowerLetter"/>
      <w:lvlText w:val="%5."/>
      <w:lvlJc w:val="left"/>
      <w:pPr>
        <w:ind w:left="6847" w:hanging="360"/>
      </w:pPr>
    </w:lvl>
    <w:lvl w:ilvl="5" w:tplc="0409001B" w:tentative="1">
      <w:start w:val="1"/>
      <w:numFmt w:val="lowerRoman"/>
      <w:lvlText w:val="%6."/>
      <w:lvlJc w:val="right"/>
      <w:pPr>
        <w:ind w:left="7567" w:hanging="180"/>
      </w:pPr>
    </w:lvl>
    <w:lvl w:ilvl="6" w:tplc="0409000F" w:tentative="1">
      <w:start w:val="1"/>
      <w:numFmt w:val="decimal"/>
      <w:lvlText w:val="%7."/>
      <w:lvlJc w:val="left"/>
      <w:pPr>
        <w:ind w:left="8287" w:hanging="360"/>
      </w:pPr>
    </w:lvl>
    <w:lvl w:ilvl="7" w:tplc="04090019" w:tentative="1">
      <w:start w:val="1"/>
      <w:numFmt w:val="lowerLetter"/>
      <w:lvlText w:val="%8."/>
      <w:lvlJc w:val="left"/>
      <w:pPr>
        <w:ind w:left="9007" w:hanging="360"/>
      </w:pPr>
    </w:lvl>
    <w:lvl w:ilvl="8" w:tplc="0409001B" w:tentative="1">
      <w:start w:val="1"/>
      <w:numFmt w:val="lowerRoman"/>
      <w:lvlText w:val="%9."/>
      <w:lvlJc w:val="right"/>
      <w:pPr>
        <w:ind w:left="9727" w:hanging="180"/>
      </w:pPr>
    </w:lvl>
  </w:abstractNum>
  <w:abstractNum w:abstractNumId="18" w15:restartNumberingAfterBreak="0">
    <w:nsid w:val="4ED175DC"/>
    <w:multiLevelType w:val="hybridMultilevel"/>
    <w:tmpl w:val="5944E16A"/>
    <w:lvl w:ilvl="0" w:tplc="FFFFFFFF">
      <w:start w:val="1"/>
      <w:numFmt w:val="decimal"/>
      <w:lvlText w:val="%1"/>
      <w:lvlJc w:val="left"/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A2D350A"/>
    <w:multiLevelType w:val="hybridMultilevel"/>
    <w:tmpl w:val="F6EEB738"/>
    <w:lvl w:ilvl="0" w:tplc="8746EC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62B19"/>
    <w:multiLevelType w:val="hybridMultilevel"/>
    <w:tmpl w:val="47EEC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EE6FA0"/>
    <w:multiLevelType w:val="hybridMultilevel"/>
    <w:tmpl w:val="031ED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1734D"/>
    <w:multiLevelType w:val="hybridMultilevel"/>
    <w:tmpl w:val="31FA94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DC6B5A"/>
    <w:multiLevelType w:val="multilevel"/>
    <w:tmpl w:val="468CE1C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687AEA"/>
    <w:multiLevelType w:val="multilevel"/>
    <w:tmpl w:val="801C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6C3200"/>
    <w:multiLevelType w:val="hybridMultilevel"/>
    <w:tmpl w:val="330A6E4C"/>
    <w:lvl w:ilvl="0" w:tplc="62F83B1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CE07587"/>
    <w:multiLevelType w:val="hybridMultilevel"/>
    <w:tmpl w:val="80A23580"/>
    <w:lvl w:ilvl="0" w:tplc="FFFFFFFF">
      <w:start w:val="1"/>
      <w:numFmt w:val="decimal"/>
      <w:lvlText w:val="%1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26222"/>
    <w:multiLevelType w:val="hybridMultilevel"/>
    <w:tmpl w:val="12D02780"/>
    <w:lvl w:ilvl="0" w:tplc="4810FF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3"/>
  </w:num>
  <w:num w:numId="5">
    <w:abstractNumId w:val="24"/>
  </w:num>
  <w:num w:numId="6">
    <w:abstractNumId w:val="5"/>
  </w:num>
  <w:num w:numId="7">
    <w:abstractNumId w:val="20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25"/>
  </w:num>
  <w:num w:numId="12">
    <w:abstractNumId w:val="26"/>
  </w:num>
  <w:num w:numId="13">
    <w:abstractNumId w:val="2"/>
  </w:num>
  <w:num w:numId="14">
    <w:abstractNumId w:val="16"/>
  </w:num>
  <w:num w:numId="15">
    <w:abstractNumId w:val="7"/>
  </w:num>
  <w:num w:numId="16">
    <w:abstractNumId w:val="12"/>
  </w:num>
  <w:num w:numId="17">
    <w:abstractNumId w:val="17"/>
  </w:num>
  <w:num w:numId="18">
    <w:abstractNumId w:val="6"/>
  </w:num>
  <w:num w:numId="19">
    <w:abstractNumId w:val="4"/>
  </w:num>
  <w:num w:numId="20">
    <w:abstractNumId w:val="27"/>
  </w:num>
  <w:num w:numId="21">
    <w:abstractNumId w:val="8"/>
  </w:num>
  <w:num w:numId="22">
    <w:abstractNumId w:val="21"/>
  </w:num>
  <w:num w:numId="23">
    <w:abstractNumId w:val="10"/>
  </w:num>
  <w:num w:numId="24">
    <w:abstractNumId w:val="14"/>
  </w:num>
  <w:num w:numId="25">
    <w:abstractNumId w:val="18"/>
  </w:num>
  <w:num w:numId="26">
    <w:abstractNumId w:val="3"/>
  </w:num>
  <w:num w:numId="27">
    <w:abstractNumId w:val="19"/>
  </w:num>
  <w:num w:numId="28">
    <w:abstractNumId w:val="22"/>
  </w:num>
  <w:num w:numId="29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defaultTableStyle w:val="MediumGrid1-Accent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04"/>
    <w:rsid w:val="0000683E"/>
    <w:rsid w:val="000172B2"/>
    <w:rsid w:val="00033E50"/>
    <w:rsid w:val="00050AB9"/>
    <w:rsid w:val="00050E8A"/>
    <w:rsid w:val="00055738"/>
    <w:rsid w:val="00063D2F"/>
    <w:rsid w:val="00071284"/>
    <w:rsid w:val="000775D2"/>
    <w:rsid w:val="0008011E"/>
    <w:rsid w:val="00080F60"/>
    <w:rsid w:val="0008740C"/>
    <w:rsid w:val="000A18E5"/>
    <w:rsid w:val="000A701D"/>
    <w:rsid w:val="000C36D9"/>
    <w:rsid w:val="000C4714"/>
    <w:rsid w:val="000D142B"/>
    <w:rsid w:val="000D7470"/>
    <w:rsid w:val="000D7746"/>
    <w:rsid w:val="000E1D5D"/>
    <w:rsid w:val="000E3FE5"/>
    <w:rsid w:val="000F235A"/>
    <w:rsid w:val="000F3C29"/>
    <w:rsid w:val="000F4D6D"/>
    <w:rsid w:val="000F562A"/>
    <w:rsid w:val="001034B8"/>
    <w:rsid w:val="001116A0"/>
    <w:rsid w:val="00112FE0"/>
    <w:rsid w:val="0012391C"/>
    <w:rsid w:val="001239E7"/>
    <w:rsid w:val="00127F8E"/>
    <w:rsid w:val="001300DC"/>
    <w:rsid w:val="00131F50"/>
    <w:rsid w:val="00132440"/>
    <w:rsid w:val="0014018A"/>
    <w:rsid w:val="00140E3B"/>
    <w:rsid w:val="001428AA"/>
    <w:rsid w:val="00147BDC"/>
    <w:rsid w:val="00150183"/>
    <w:rsid w:val="00162F36"/>
    <w:rsid w:val="00171C5A"/>
    <w:rsid w:val="00175A1C"/>
    <w:rsid w:val="001829D0"/>
    <w:rsid w:val="00182F1F"/>
    <w:rsid w:val="00185AF7"/>
    <w:rsid w:val="001928D5"/>
    <w:rsid w:val="001A7D8F"/>
    <w:rsid w:val="001B180E"/>
    <w:rsid w:val="001B45B5"/>
    <w:rsid w:val="001B6E0D"/>
    <w:rsid w:val="001C38FF"/>
    <w:rsid w:val="001D1F3E"/>
    <w:rsid w:val="001D4C6D"/>
    <w:rsid w:val="001D5D1F"/>
    <w:rsid w:val="001F14AF"/>
    <w:rsid w:val="001F4849"/>
    <w:rsid w:val="001F573F"/>
    <w:rsid w:val="001F6757"/>
    <w:rsid w:val="00202407"/>
    <w:rsid w:val="00213E95"/>
    <w:rsid w:val="00220AE1"/>
    <w:rsid w:val="00222EAE"/>
    <w:rsid w:val="0022498B"/>
    <w:rsid w:val="00224E2C"/>
    <w:rsid w:val="002252D7"/>
    <w:rsid w:val="002320E2"/>
    <w:rsid w:val="0024648F"/>
    <w:rsid w:val="00246CC1"/>
    <w:rsid w:val="002472A0"/>
    <w:rsid w:val="0025264D"/>
    <w:rsid w:val="002526C4"/>
    <w:rsid w:val="002528F8"/>
    <w:rsid w:val="002609F3"/>
    <w:rsid w:val="002641A0"/>
    <w:rsid w:val="0027475E"/>
    <w:rsid w:val="00275CAD"/>
    <w:rsid w:val="00280502"/>
    <w:rsid w:val="00286CAD"/>
    <w:rsid w:val="00290E4D"/>
    <w:rsid w:val="002A0EF9"/>
    <w:rsid w:val="002A2B1F"/>
    <w:rsid w:val="002A41B6"/>
    <w:rsid w:val="002A5B43"/>
    <w:rsid w:val="002A6B55"/>
    <w:rsid w:val="002A6C2B"/>
    <w:rsid w:val="002B1475"/>
    <w:rsid w:val="002B2795"/>
    <w:rsid w:val="002C7600"/>
    <w:rsid w:val="002C7CD0"/>
    <w:rsid w:val="002D0E16"/>
    <w:rsid w:val="002D1F77"/>
    <w:rsid w:val="002E4313"/>
    <w:rsid w:val="002E4CD1"/>
    <w:rsid w:val="002E6B1B"/>
    <w:rsid w:val="002F44EB"/>
    <w:rsid w:val="002F5287"/>
    <w:rsid w:val="002F61E4"/>
    <w:rsid w:val="00300AB7"/>
    <w:rsid w:val="00312D3D"/>
    <w:rsid w:val="00313091"/>
    <w:rsid w:val="00330CC0"/>
    <w:rsid w:val="00333F45"/>
    <w:rsid w:val="00341F60"/>
    <w:rsid w:val="00343EB2"/>
    <w:rsid w:val="00351131"/>
    <w:rsid w:val="00355985"/>
    <w:rsid w:val="0036257F"/>
    <w:rsid w:val="00365D21"/>
    <w:rsid w:val="003732C9"/>
    <w:rsid w:val="00385382"/>
    <w:rsid w:val="0039234A"/>
    <w:rsid w:val="003A03DE"/>
    <w:rsid w:val="003A3FCE"/>
    <w:rsid w:val="003A4592"/>
    <w:rsid w:val="003A6969"/>
    <w:rsid w:val="003A7E0A"/>
    <w:rsid w:val="003B648A"/>
    <w:rsid w:val="003C0CBC"/>
    <w:rsid w:val="003C2BF7"/>
    <w:rsid w:val="003C41B6"/>
    <w:rsid w:val="003C7584"/>
    <w:rsid w:val="003D39E0"/>
    <w:rsid w:val="003D7072"/>
    <w:rsid w:val="003E5B9C"/>
    <w:rsid w:val="003E6217"/>
    <w:rsid w:val="003E6ADF"/>
    <w:rsid w:val="00400B98"/>
    <w:rsid w:val="004023B9"/>
    <w:rsid w:val="00403DE6"/>
    <w:rsid w:val="00412BDE"/>
    <w:rsid w:val="00432815"/>
    <w:rsid w:val="00432CF0"/>
    <w:rsid w:val="00445079"/>
    <w:rsid w:val="004501BB"/>
    <w:rsid w:val="00452FED"/>
    <w:rsid w:val="00467E85"/>
    <w:rsid w:val="004834D3"/>
    <w:rsid w:val="0048404F"/>
    <w:rsid w:val="004910D6"/>
    <w:rsid w:val="00494FAC"/>
    <w:rsid w:val="004A7FBB"/>
    <w:rsid w:val="004C52C3"/>
    <w:rsid w:val="004D2508"/>
    <w:rsid w:val="004D3C6F"/>
    <w:rsid w:val="004D4F1B"/>
    <w:rsid w:val="004E6E95"/>
    <w:rsid w:val="004F082F"/>
    <w:rsid w:val="004F7785"/>
    <w:rsid w:val="00503787"/>
    <w:rsid w:val="00503E63"/>
    <w:rsid w:val="00505653"/>
    <w:rsid w:val="0051341D"/>
    <w:rsid w:val="005254F6"/>
    <w:rsid w:val="0052757F"/>
    <w:rsid w:val="0053089B"/>
    <w:rsid w:val="005367DA"/>
    <w:rsid w:val="005405A3"/>
    <w:rsid w:val="00560080"/>
    <w:rsid w:val="0056112F"/>
    <w:rsid w:val="00567158"/>
    <w:rsid w:val="005677AA"/>
    <w:rsid w:val="00577D35"/>
    <w:rsid w:val="00582DC4"/>
    <w:rsid w:val="005842E6"/>
    <w:rsid w:val="0058676C"/>
    <w:rsid w:val="00594A18"/>
    <w:rsid w:val="005A04E9"/>
    <w:rsid w:val="005A0744"/>
    <w:rsid w:val="005A1070"/>
    <w:rsid w:val="005A2B2F"/>
    <w:rsid w:val="005A43DF"/>
    <w:rsid w:val="005C1488"/>
    <w:rsid w:val="005C392A"/>
    <w:rsid w:val="005C6C85"/>
    <w:rsid w:val="005D4D41"/>
    <w:rsid w:val="005D6793"/>
    <w:rsid w:val="005D703D"/>
    <w:rsid w:val="005F01E9"/>
    <w:rsid w:val="00604AEE"/>
    <w:rsid w:val="00613DA9"/>
    <w:rsid w:val="0062282A"/>
    <w:rsid w:val="00624B6B"/>
    <w:rsid w:val="00630DE5"/>
    <w:rsid w:val="006327BF"/>
    <w:rsid w:val="00634FEF"/>
    <w:rsid w:val="00636EC6"/>
    <w:rsid w:val="00642E26"/>
    <w:rsid w:val="006450DD"/>
    <w:rsid w:val="006622AF"/>
    <w:rsid w:val="00664D42"/>
    <w:rsid w:val="00667DEB"/>
    <w:rsid w:val="0068512C"/>
    <w:rsid w:val="00695960"/>
    <w:rsid w:val="006A07FF"/>
    <w:rsid w:val="006A3E1B"/>
    <w:rsid w:val="006B675E"/>
    <w:rsid w:val="006C258A"/>
    <w:rsid w:val="006C3444"/>
    <w:rsid w:val="006F210E"/>
    <w:rsid w:val="006F7669"/>
    <w:rsid w:val="00702E14"/>
    <w:rsid w:val="00705ABF"/>
    <w:rsid w:val="0071344A"/>
    <w:rsid w:val="00715A23"/>
    <w:rsid w:val="00734C2C"/>
    <w:rsid w:val="00734E7B"/>
    <w:rsid w:val="00760411"/>
    <w:rsid w:val="00766400"/>
    <w:rsid w:val="00770FD3"/>
    <w:rsid w:val="0077716D"/>
    <w:rsid w:val="0078214B"/>
    <w:rsid w:val="007937B8"/>
    <w:rsid w:val="00793A80"/>
    <w:rsid w:val="007A65D5"/>
    <w:rsid w:val="007A78A9"/>
    <w:rsid w:val="007B1398"/>
    <w:rsid w:val="007B2EB0"/>
    <w:rsid w:val="007B4463"/>
    <w:rsid w:val="007C5386"/>
    <w:rsid w:val="007C74D6"/>
    <w:rsid w:val="007E5EAA"/>
    <w:rsid w:val="007E6ACB"/>
    <w:rsid w:val="007F4842"/>
    <w:rsid w:val="007F5346"/>
    <w:rsid w:val="00800505"/>
    <w:rsid w:val="00801D14"/>
    <w:rsid w:val="00804379"/>
    <w:rsid w:val="008077BB"/>
    <w:rsid w:val="00821757"/>
    <w:rsid w:val="00822F7D"/>
    <w:rsid w:val="00823D4E"/>
    <w:rsid w:val="0085100D"/>
    <w:rsid w:val="008512B8"/>
    <w:rsid w:val="00852594"/>
    <w:rsid w:val="008546E2"/>
    <w:rsid w:val="0085503B"/>
    <w:rsid w:val="00874267"/>
    <w:rsid w:val="00874D37"/>
    <w:rsid w:val="00875BCD"/>
    <w:rsid w:val="00876DA8"/>
    <w:rsid w:val="0088483B"/>
    <w:rsid w:val="00887A71"/>
    <w:rsid w:val="00897BA9"/>
    <w:rsid w:val="008A01F7"/>
    <w:rsid w:val="008A19D2"/>
    <w:rsid w:val="008B14D2"/>
    <w:rsid w:val="008B4CCC"/>
    <w:rsid w:val="008D4A8C"/>
    <w:rsid w:val="008F5123"/>
    <w:rsid w:val="008F65C8"/>
    <w:rsid w:val="009009BC"/>
    <w:rsid w:val="00904146"/>
    <w:rsid w:val="009058CC"/>
    <w:rsid w:val="00906E49"/>
    <w:rsid w:val="00911C58"/>
    <w:rsid w:val="0091612D"/>
    <w:rsid w:val="009236B6"/>
    <w:rsid w:val="00924C8D"/>
    <w:rsid w:val="0093239B"/>
    <w:rsid w:val="009412FE"/>
    <w:rsid w:val="00941DC6"/>
    <w:rsid w:val="00943764"/>
    <w:rsid w:val="00956AF2"/>
    <w:rsid w:val="009602BF"/>
    <w:rsid w:val="00960A8A"/>
    <w:rsid w:val="00964E64"/>
    <w:rsid w:val="00965D7D"/>
    <w:rsid w:val="009741D1"/>
    <w:rsid w:val="009775C0"/>
    <w:rsid w:val="009C7E78"/>
    <w:rsid w:val="009D170B"/>
    <w:rsid w:val="009D31BC"/>
    <w:rsid w:val="009D3395"/>
    <w:rsid w:val="009D7252"/>
    <w:rsid w:val="009E4E79"/>
    <w:rsid w:val="009F65FE"/>
    <w:rsid w:val="00A03D0D"/>
    <w:rsid w:val="00A21F9E"/>
    <w:rsid w:val="00A26B29"/>
    <w:rsid w:val="00A30080"/>
    <w:rsid w:val="00A31C04"/>
    <w:rsid w:val="00A37C98"/>
    <w:rsid w:val="00A43992"/>
    <w:rsid w:val="00A46A1A"/>
    <w:rsid w:val="00A54F30"/>
    <w:rsid w:val="00A62BDE"/>
    <w:rsid w:val="00A801FA"/>
    <w:rsid w:val="00A82B67"/>
    <w:rsid w:val="00A83696"/>
    <w:rsid w:val="00A842C0"/>
    <w:rsid w:val="00A86E06"/>
    <w:rsid w:val="00A879FE"/>
    <w:rsid w:val="00AA0885"/>
    <w:rsid w:val="00AA669E"/>
    <w:rsid w:val="00AC315B"/>
    <w:rsid w:val="00AC40E3"/>
    <w:rsid w:val="00AE2AE6"/>
    <w:rsid w:val="00AE6C0D"/>
    <w:rsid w:val="00AE6E35"/>
    <w:rsid w:val="00AF108F"/>
    <w:rsid w:val="00AF4D70"/>
    <w:rsid w:val="00AF4DB9"/>
    <w:rsid w:val="00AF6F49"/>
    <w:rsid w:val="00B032CB"/>
    <w:rsid w:val="00B03D08"/>
    <w:rsid w:val="00B11985"/>
    <w:rsid w:val="00B13BCF"/>
    <w:rsid w:val="00B2015C"/>
    <w:rsid w:val="00B3566B"/>
    <w:rsid w:val="00B36250"/>
    <w:rsid w:val="00B479A7"/>
    <w:rsid w:val="00B50AF3"/>
    <w:rsid w:val="00B62C13"/>
    <w:rsid w:val="00B65019"/>
    <w:rsid w:val="00B752DF"/>
    <w:rsid w:val="00B807CD"/>
    <w:rsid w:val="00B821BC"/>
    <w:rsid w:val="00B82FA8"/>
    <w:rsid w:val="00BA4FD0"/>
    <w:rsid w:val="00BB6903"/>
    <w:rsid w:val="00BB7429"/>
    <w:rsid w:val="00BC0ADF"/>
    <w:rsid w:val="00BD2100"/>
    <w:rsid w:val="00BE1443"/>
    <w:rsid w:val="00C07F6B"/>
    <w:rsid w:val="00C103C3"/>
    <w:rsid w:val="00C12A77"/>
    <w:rsid w:val="00C20AAE"/>
    <w:rsid w:val="00C23AFC"/>
    <w:rsid w:val="00C260D7"/>
    <w:rsid w:val="00C308AF"/>
    <w:rsid w:val="00C31F80"/>
    <w:rsid w:val="00C40420"/>
    <w:rsid w:val="00C40AED"/>
    <w:rsid w:val="00C414E4"/>
    <w:rsid w:val="00C42293"/>
    <w:rsid w:val="00C57F01"/>
    <w:rsid w:val="00C73C8F"/>
    <w:rsid w:val="00C7483F"/>
    <w:rsid w:val="00C82A58"/>
    <w:rsid w:val="00C83820"/>
    <w:rsid w:val="00C86838"/>
    <w:rsid w:val="00C877F5"/>
    <w:rsid w:val="00C973AD"/>
    <w:rsid w:val="00CB690F"/>
    <w:rsid w:val="00CC2318"/>
    <w:rsid w:val="00CC7BDC"/>
    <w:rsid w:val="00CD6482"/>
    <w:rsid w:val="00CE02B4"/>
    <w:rsid w:val="00CE1E32"/>
    <w:rsid w:val="00CE77F4"/>
    <w:rsid w:val="00CF0B9C"/>
    <w:rsid w:val="00CF2BD8"/>
    <w:rsid w:val="00D06494"/>
    <w:rsid w:val="00D10385"/>
    <w:rsid w:val="00D128FB"/>
    <w:rsid w:val="00D25908"/>
    <w:rsid w:val="00D31CF4"/>
    <w:rsid w:val="00D36299"/>
    <w:rsid w:val="00D42F8E"/>
    <w:rsid w:val="00D57991"/>
    <w:rsid w:val="00D61814"/>
    <w:rsid w:val="00D645FD"/>
    <w:rsid w:val="00D97174"/>
    <w:rsid w:val="00DA018E"/>
    <w:rsid w:val="00DB45C1"/>
    <w:rsid w:val="00DB7BB1"/>
    <w:rsid w:val="00DC240A"/>
    <w:rsid w:val="00DC53E7"/>
    <w:rsid w:val="00DD0583"/>
    <w:rsid w:val="00DD7520"/>
    <w:rsid w:val="00DE4A88"/>
    <w:rsid w:val="00DF0F28"/>
    <w:rsid w:val="00DF54E1"/>
    <w:rsid w:val="00DF5F9E"/>
    <w:rsid w:val="00DF7455"/>
    <w:rsid w:val="00E11D69"/>
    <w:rsid w:val="00E12311"/>
    <w:rsid w:val="00E15763"/>
    <w:rsid w:val="00E3191B"/>
    <w:rsid w:val="00E50AD9"/>
    <w:rsid w:val="00E50C1B"/>
    <w:rsid w:val="00E557A3"/>
    <w:rsid w:val="00E63581"/>
    <w:rsid w:val="00E7464E"/>
    <w:rsid w:val="00E97744"/>
    <w:rsid w:val="00EA1F16"/>
    <w:rsid w:val="00EA2CB6"/>
    <w:rsid w:val="00EC3EA7"/>
    <w:rsid w:val="00EC4A87"/>
    <w:rsid w:val="00EE6704"/>
    <w:rsid w:val="00EF75C1"/>
    <w:rsid w:val="00F10BA2"/>
    <w:rsid w:val="00F150B1"/>
    <w:rsid w:val="00F31D57"/>
    <w:rsid w:val="00F34895"/>
    <w:rsid w:val="00F3610C"/>
    <w:rsid w:val="00F43D6D"/>
    <w:rsid w:val="00F445EE"/>
    <w:rsid w:val="00F54F66"/>
    <w:rsid w:val="00F57171"/>
    <w:rsid w:val="00F63994"/>
    <w:rsid w:val="00F64551"/>
    <w:rsid w:val="00F74292"/>
    <w:rsid w:val="00FA0B8E"/>
    <w:rsid w:val="00FA2453"/>
    <w:rsid w:val="00FA3766"/>
    <w:rsid w:val="00FA4588"/>
    <w:rsid w:val="00FA63B6"/>
    <w:rsid w:val="00FA7C6F"/>
    <w:rsid w:val="00FC1B96"/>
    <w:rsid w:val="00FC654D"/>
    <w:rsid w:val="00FD074F"/>
    <w:rsid w:val="00FD2819"/>
    <w:rsid w:val="00FF04B4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339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885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87A71"/>
    <w:pPr>
      <w:keepNext/>
      <w:ind w:left="-720" w:right="-720"/>
      <w:jc w:val="center"/>
      <w:outlineLvl w:val="0"/>
    </w:pPr>
    <w:rPr>
      <w:rFonts w:ascii="Trajan Pro" w:eastAsia="Kozuka Mincho Pro H" w:hAnsi="Trajan Pro" w:cstheme="minorHAnsi"/>
      <w:bCs/>
      <w:color w:val="615649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qFormat/>
    <w:rsid w:val="00887A71"/>
    <w:pPr>
      <w:keepNext/>
      <w:pBdr>
        <w:top w:val="single" w:sz="24" w:space="1" w:color="FBF8F1" w:themeColor="accent2" w:themeTint="33"/>
      </w:pBdr>
      <w:ind w:left="-720" w:right="-720"/>
      <w:outlineLvl w:val="1"/>
    </w:pPr>
    <w:rPr>
      <w:rFonts w:ascii="Trajan Pro" w:eastAsia="Kozuka Mincho Pro H" w:hAnsi="Trajan Pro" w:cstheme="minorHAnsi"/>
      <w:b/>
      <w:bCs/>
      <w:color w:val="615649" w:themeColor="text2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887A71"/>
    <w:pPr>
      <w:keepNext/>
      <w:pBdr>
        <w:top w:val="single" w:sz="8" w:space="0" w:color="615649" w:themeColor="text2"/>
        <w:left w:val="single" w:sz="8" w:space="4" w:color="615649" w:themeColor="text2"/>
        <w:bottom w:val="single" w:sz="8" w:space="1" w:color="615649" w:themeColor="text2"/>
        <w:right w:val="single" w:sz="8" w:space="4" w:color="615649" w:themeColor="text2"/>
      </w:pBdr>
      <w:shd w:val="clear" w:color="auto" w:fill="615649" w:themeFill="text2"/>
      <w:outlineLvl w:val="2"/>
    </w:pPr>
    <w:rPr>
      <w:rFonts w:ascii="Trajan Pro" w:eastAsia="Kozuka Mincho Pro H" w:hAnsi="Trajan Pro" w:cstheme="minorHAnsi"/>
      <w:bCs/>
      <w:color w:val="FFFFFF" w:themeColor="background1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887A71"/>
    <w:pPr>
      <w:keepNext/>
      <w:outlineLvl w:val="3"/>
    </w:pPr>
    <w:rPr>
      <w:rFonts w:ascii="Trajan Pro" w:eastAsia="Kozuka Mincho Pro H" w:hAnsi="Trajan Pro" w:cstheme="minorHAnsi"/>
      <w:color w:val="000000" w:themeColor="text1"/>
      <w:sz w:val="28"/>
      <w:szCs w:val="28"/>
    </w:rPr>
  </w:style>
  <w:style w:type="paragraph" w:styleId="Heading6">
    <w:name w:val="heading 6"/>
    <w:basedOn w:val="Default"/>
    <w:next w:val="Default"/>
    <w:link w:val="Heading6Char"/>
    <w:qFormat/>
    <w:rsid w:val="00FD2819"/>
    <w:pPr>
      <w:outlineLvl w:val="5"/>
    </w:pPr>
    <w:rPr>
      <w:rFonts w:cs="Times New Roman"/>
      <w:color w:val="auto"/>
    </w:rPr>
  </w:style>
  <w:style w:type="paragraph" w:styleId="Heading9">
    <w:name w:val="heading 9"/>
    <w:basedOn w:val="Normal"/>
    <w:next w:val="Normal"/>
    <w:link w:val="Heading9Char"/>
    <w:qFormat/>
    <w:rsid w:val="00FD2819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7A71"/>
    <w:rPr>
      <w:rFonts w:ascii="Trajan Pro" w:eastAsia="Kozuka Mincho Pro H" w:hAnsi="Trajan Pro" w:cstheme="minorHAnsi"/>
      <w:bCs/>
      <w:color w:val="615649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rsid w:val="00887A71"/>
    <w:rPr>
      <w:rFonts w:ascii="Trajan Pro" w:eastAsia="Kozuka Mincho Pro H" w:hAnsi="Trajan Pro" w:cstheme="minorHAnsi"/>
      <w:b/>
      <w:bCs/>
      <w:color w:val="615649" w:themeColor="text2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887A71"/>
    <w:rPr>
      <w:rFonts w:ascii="Trajan Pro" w:eastAsia="Kozuka Mincho Pro H" w:hAnsi="Trajan Pro" w:cstheme="minorHAnsi"/>
      <w:bCs/>
      <w:color w:val="FFFFFF" w:themeColor="background1"/>
      <w:sz w:val="32"/>
      <w:szCs w:val="32"/>
      <w:shd w:val="clear" w:color="auto" w:fill="615649" w:themeFill="text2"/>
    </w:rPr>
  </w:style>
  <w:style w:type="character" w:customStyle="1" w:styleId="Heading4Char">
    <w:name w:val="Heading 4 Char"/>
    <w:basedOn w:val="DefaultParagraphFont"/>
    <w:link w:val="Heading4"/>
    <w:rsid w:val="00887A71"/>
    <w:rPr>
      <w:rFonts w:ascii="Trajan Pro" w:eastAsia="Kozuka Mincho Pro H" w:hAnsi="Trajan Pro" w:cstheme="minorHAnsi"/>
      <w:color w:val="000000" w:themeColor="text1"/>
      <w:sz w:val="28"/>
      <w:szCs w:val="28"/>
    </w:rPr>
  </w:style>
  <w:style w:type="paragraph" w:styleId="Title">
    <w:name w:val="Title"/>
    <w:basedOn w:val="Normal"/>
    <w:link w:val="TitleChar"/>
    <w:qFormat/>
    <w:rsid w:val="00171C5A"/>
    <w:pPr>
      <w:keepNext/>
      <w:jc w:val="center"/>
    </w:pPr>
    <w:rPr>
      <w:b/>
      <w:bCs/>
      <w:kern w:val="32"/>
    </w:rPr>
  </w:style>
  <w:style w:type="character" w:customStyle="1" w:styleId="TitleChar">
    <w:name w:val="Title Char"/>
    <w:basedOn w:val="DefaultParagraphFont"/>
    <w:link w:val="Title"/>
    <w:rsid w:val="00171C5A"/>
    <w:rPr>
      <w:rFonts w:ascii="Arial" w:hAnsi="Arial" w:cs="Arial"/>
      <w:b/>
      <w:bCs/>
      <w:kern w:val="32"/>
      <w:sz w:val="22"/>
      <w:szCs w:val="22"/>
    </w:rPr>
  </w:style>
  <w:style w:type="paragraph" w:styleId="Header">
    <w:name w:val="header"/>
    <w:basedOn w:val="Normal"/>
    <w:link w:val="HeaderChar"/>
    <w:unhideWhenUsed/>
    <w:rsid w:val="00DB7B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7BB1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nhideWhenUsed/>
    <w:rsid w:val="00DB7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7BB1"/>
    <w:rPr>
      <w:rFonts w:ascii="Arial" w:hAnsi="Arial" w:cs="Arial"/>
      <w:sz w:val="22"/>
      <w:szCs w:val="22"/>
    </w:rPr>
  </w:style>
  <w:style w:type="table" w:customStyle="1" w:styleId="eBook">
    <w:name w:val="eBook"/>
    <w:basedOn w:val="TableNormal"/>
    <w:uiPriority w:val="99"/>
    <w:qFormat/>
    <w:rsid w:val="00A86E06"/>
    <w:rPr>
      <w:rFonts w:ascii="Arial" w:hAnsi="Arial"/>
      <w:sz w:val="18"/>
    </w:rPr>
    <w:tblPr>
      <w:tblStyleRowBandSize w:val="1"/>
      <w:tblStyleColBandSize w:val="1"/>
      <w:tblBorders>
        <w:top w:val="single" w:sz="4" w:space="0" w:color="615649" w:themeColor="accent5"/>
        <w:left w:val="single" w:sz="4" w:space="0" w:color="615649" w:themeColor="accent5"/>
        <w:bottom w:val="single" w:sz="4" w:space="0" w:color="615649" w:themeColor="accent5"/>
        <w:right w:val="single" w:sz="4" w:space="0" w:color="615649" w:themeColor="accent5"/>
        <w:insideH w:val="single" w:sz="4" w:space="0" w:color="615649" w:themeColor="accent5"/>
        <w:insideV w:val="single" w:sz="4" w:space="0" w:color="615649" w:themeColor="accent5"/>
      </w:tblBorders>
      <w:tblCellMar>
        <w:top w:w="58" w:type="dxa"/>
        <w:left w:w="58" w:type="dxa"/>
        <w:bottom w:w="58" w:type="dxa"/>
        <w:right w:w="58" w:type="dxa"/>
      </w:tblCellMar>
    </w:tblPr>
    <w:tblStylePr w:type="firstRow">
      <w:pPr>
        <w:wordWrap/>
        <w:ind w:leftChars="0" w:left="0" w:rightChars="0" w:right="0"/>
        <w:jc w:val="center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484036" w:themeColor="text2" w:themeShade="BF"/>
          <w:left w:val="single" w:sz="4" w:space="0" w:color="484036" w:themeColor="text2" w:themeShade="BF"/>
          <w:bottom w:val="single" w:sz="4" w:space="0" w:color="484036" w:themeColor="text2" w:themeShade="BF"/>
          <w:right w:val="single" w:sz="4" w:space="0" w:color="484036" w:themeColor="text2" w:themeShade="BF"/>
          <w:insideH w:val="single" w:sz="4" w:space="0" w:color="484036" w:themeColor="text2" w:themeShade="BF"/>
          <w:insideV w:val="single" w:sz="4" w:space="0" w:color="484036" w:themeColor="text2" w:themeShade="BF"/>
          <w:tl2br w:val="nil"/>
          <w:tr2bl w:val="nil"/>
        </w:tcBorders>
        <w:shd w:val="clear" w:color="auto" w:fill="484036" w:themeFill="accent5" w:themeFillShade="BF"/>
      </w:tcPr>
    </w:tblStylePr>
    <w:tblStylePr w:type="lastRow">
      <w:pPr>
        <w:wordWrap/>
        <w:jc w:val="right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484036" w:themeColor="text2" w:themeShade="BF"/>
          <w:left w:val="single" w:sz="4" w:space="0" w:color="484036" w:themeColor="text2" w:themeShade="BF"/>
          <w:bottom w:val="single" w:sz="4" w:space="0" w:color="484036" w:themeColor="text2" w:themeShade="BF"/>
          <w:right w:val="single" w:sz="4" w:space="0" w:color="484036" w:themeColor="text2" w:themeShade="BF"/>
          <w:insideH w:val="single" w:sz="4" w:space="0" w:color="484036" w:themeColor="text2" w:themeShade="BF"/>
          <w:insideV w:val="single" w:sz="4" w:space="0" w:color="484036" w:themeColor="text2" w:themeShade="BF"/>
          <w:tl2br w:val="nil"/>
          <w:tr2bl w:val="nil"/>
        </w:tcBorders>
        <w:shd w:val="clear" w:color="auto" w:fill="484036" w:themeFill="accent5" w:themeFillShade="BF"/>
      </w:tcPr>
    </w:tblStylePr>
    <w:tblStylePr w:type="firstCol">
      <w:tblPr/>
      <w:tcPr>
        <w:tcBorders>
          <w:top w:val="single" w:sz="4" w:space="0" w:color="484036" w:themeColor="text2" w:themeShade="BF"/>
          <w:left w:val="single" w:sz="4" w:space="0" w:color="484036" w:themeColor="text2" w:themeShade="BF"/>
          <w:bottom w:val="single" w:sz="4" w:space="0" w:color="484036" w:themeColor="text2" w:themeShade="BF"/>
          <w:right w:val="single" w:sz="4" w:space="0" w:color="484036" w:themeColor="text2" w:themeShade="BF"/>
          <w:insideH w:val="single" w:sz="4" w:space="0" w:color="484036" w:themeColor="text2" w:themeShade="BF"/>
          <w:insideV w:val="single" w:sz="4" w:space="0" w:color="484036" w:themeColor="text2" w:themeShade="BF"/>
        </w:tcBorders>
      </w:tcPr>
    </w:tblStylePr>
    <w:tblStylePr w:type="lastCol">
      <w:tblPr/>
      <w:tcPr>
        <w:tcBorders>
          <w:top w:val="single" w:sz="4" w:space="0" w:color="484036" w:themeColor="text2" w:themeShade="BF"/>
          <w:left w:val="single" w:sz="4" w:space="0" w:color="484036" w:themeColor="text2" w:themeShade="BF"/>
          <w:bottom w:val="single" w:sz="4" w:space="0" w:color="484036" w:themeColor="text2" w:themeShade="BF"/>
          <w:right w:val="single" w:sz="4" w:space="0" w:color="484036" w:themeColor="text2" w:themeShade="BF"/>
          <w:insideH w:val="single" w:sz="4" w:space="0" w:color="484036" w:themeColor="text2" w:themeShade="BF"/>
          <w:insideV w:val="single" w:sz="4" w:space="0" w:color="484036" w:themeColor="text2" w:themeShade="BF"/>
        </w:tcBorders>
      </w:tcPr>
    </w:tblStylePr>
    <w:tblStylePr w:type="band1Vert">
      <w:tblPr/>
      <w:tcPr>
        <w:tcBorders>
          <w:top w:val="single" w:sz="4" w:space="0" w:color="484036" w:themeColor="text2" w:themeShade="BF"/>
          <w:left w:val="single" w:sz="4" w:space="0" w:color="484036" w:themeColor="text2" w:themeShade="BF"/>
          <w:bottom w:val="single" w:sz="4" w:space="0" w:color="484036" w:themeColor="text2" w:themeShade="BF"/>
          <w:right w:val="single" w:sz="4" w:space="0" w:color="484036" w:themeColor="text2" w:themeShade="BF"/>
          <w:insideH w:val="single" w:sz="4" w:space="0" w:color="484036" w:themeColor="text2" w:themeShade="BF"/>
          <w:insideV w:val="single" w:sz="4" w:space="0" w:color="484036" w:themeColor="text2" w:themeShade="BF"/>
        </w:tcBorders>
      </w:tcPr>
    </w:tblStylePr>
    <w:tblStylePr w:type="band2Vert">
      <w:tblPr/>
      <w:tcPr>
        <w:tcBorders>
          <w:top w:val="single" w:sz="4" w:space="0" w:color="484036" w:themeColor="text2" w:themeShade="BF"/>
          <w:left w:val="single" w:sz="4" w:space="0" w:color="484036" w:themeColor="text2" w:themeShade="BF"/>
          <w:bottom w:val="single" w:sz="4" w:space="0" w:color="484036" w:themeColor="text2" w:themeShade="BF"/>
          <w:right w:val="single" w:sz="4" w:space="0" w:color="484036" w:themeColor="text2" w:themeShade="BF"/>
          <w:insideH w:val="single" w:sz="4" w:space="0" w:color="484036" w:themeColor="text2" w:themeShade="BF"/>
          <w:insideV w:val="single" w:sz="4" w:space="0" w:color="484036" w:themeColor="text2" w:themeShade="BF"/>
          <w:tl2br w:val="nil"/>
          <w:tr2bl w:val="nil"/>
        </w:tcBorders>
      </w:tcPr>
    </w:tblStylePr>
    <w:tblStylePr w:type="band1Horz">
      <w:pPr>
        <w:wordWrap/>
        <w:jc w:val="center"/>
      </w:pPr>
      <w:rPr>
        <w:color w:val="auto"/>
      </w:rPr>
      <w:tblPr/>
      <w:tcPr>
        <w:tcBorders>
          <w:top w:val="single" w:sz="4" w:space="0" w:color="484036" w:themeColor="text2" w:themeShade="BF"/>
          <w:left w:val="single" w:sz="4" w:space="0" w:color="484036" w:themeColor="text2" w:themeShade="BF"/>
          <w:bottom w:val="single" w:sz="4" w:space="0" w:color="484036" w:themeColor="text2" w:themeShade="BF"/>
          <w:right w:val="single" w:sz="4" w:space="0" w:color="484036" w:themeColor="text2" w:themeShade="BF"/>
          <w:insideH w:val="single" w:sz="4" w:space="0" w:color="484036" w:themeColor="text2" w:themeShade="BF"/>
          <w:insideV w:val="single" w:sz="4" w:space="0" w:color="484036" w:themeColor="text2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jc w:val="center"/>
      </w:pPr>
      <w:tblPr/>
      <w:tcPr>
        <w:tcBorders>
          <w:top w:val="single" w:sz="4" w:space="0" w:color="484036" w:themeColor="text2" w:themeShade="BF"/>
          <w:left w:val="single" w:sz="4" w:space="0" w:color="484036" w:themeColor="text2" w:themeShade="BF"/>
          <w:bottom w:val="single" w:sz="4" w:space="0" w:color="484036" w:themeColor="text2" w:themeShade="BF"/>
          <w:right w:val="single" w:sz="4" w:space="0" w:color="484036" w:themeColor="text2" w:themeShade="BF"/>
          <w:insideH w:val="single" w:sz="4" w:space="0" w:color="484036" w:themeColor="text2" w:themeShade="BF"/>
          <w:insideV w:val="single" w:sz="4" w:space="0" w:color="484036" w:themeColor="text2" w:themeShade="BF"/>
          <w:tl2br w:val="nil"/>
          <w:tr2bl w:val="nil"/>
        </w:tcBorders>
        <w:shd w:val="clear" w:color="auto" w:fill="A79A8A" w:themeFill="accent5" w:themeFillTint="99"/>
      </w:tcPr>
    </w:tblStylePr>
    <w:tblStylePr w:type="neCell">
      <w:tblPr/>
      <w:tcPr>
        <w:tcBorders>
          <w:top w:val="single" w:sz="4" w:space="0" w:color="484036" w:themeColor="text2" w:themeShade="BF"/>
          <w:left w:val="single" w:sz="4" w:space="0" w:color="484036" w:themeColor="text2" w:themeShade="BF"/>
          <w:bottom w:val="single" w:sz="4" w:space="0" w:color="484036" w:themeColor="text2" w:themeShade="BF"/>
          <w:right w:val="single" w:sz="4" w:space="0" w:color="484036" w:themeColor="text2" w:themeShade="BF"/>
          <w:insideH w:val="single" w:sz="4" w:space="0" w:color="484036" w:themeColor="text2" w:themeShade="BF"/>
          <w:insideV w:val="single" w:sz="4" w:space="0" w:color="484036" w:themeColor="text2" w:themeShade="BF"/>
        </w:tcBorders>
      </w:tcPr>
    </w:tblStylePr>
    <w:tblStylePr w:type="nwCell">
      <w:tblPr/>
      <w:tcPr>
        <w:tcBorders>
          <w:top w:val="single" w:sz="4" w:space="0" w:color="484036" w:themeColor="text2" w:themeShade="BF"/>
          <w:left w:val="single" w:sz="4" w:space="0" w:color="484036" w:themeColor="text2" w:themeShade="BF"/>
          <w:bottom w:val="single" w:sz="4" w:space="0" w:color="484036" w:themeColor="text2" w:themeShade="BF"/>
          <w:right w:val="single" w:sz="4" w:space="0" w:color="484036" w:themeColor="text2" w:themeShade="BF"/>
          <w:insideH w:val="single" w:sz="4" w:space="0" w:color="484036" w:themeColor="text2" w:themeShade="BF"/>
          <w:insideV w:val="single" w:sz="4" w:space="0" w:color="484036" w:themeColor="text2" w:themeShade="BF"/>
        </w:tcBorders>
      </w:tcPr>
    </w:tblStylePr>
    <w:tblStylePr w:type="seCell">
      <w:tblPr/>
      <w:tcPr>
        <w:tcBorders>
          <w:top w:val="single" w:sz="4" w:space="0" w:color="484036" w:themeColor="text2" w:themeShade="BF"/>
          <w:left w:val="single" w:sz="4" w:space="0" w:color="484036" w:themeColor="text2" w:themeShade="BF"/>
          <w:bottom w:val="single" w:sz="4" w:space="0" w:color="484036" w:themeColor="text2" w:themeShade="BF"/>
          <w:right w:val="single" w:sz="4" w:space="0" w:color="484036" w:themeColor="text2" w:themeShade="BF"/>
          <w:insideH w:val="single" w:sz="4" w:space="0" w:color="484036" w:themeColor="text2" w:themeShade="BF"/>
          <w:insideV w:val="single" w:sz="4" w:space="0" w:color="484036" w:themeColor="text2" w:themeShade="BF"/>
        </w:tcBorders>
      </w:tcPr>
    </w:tblStylePr>
    <w:tblStylePr w:type="swCell">
      <w:tblPr/>
      <w:tcPr>
        <w:tcBorders>
          <w:top w:val="single" w:sz="4" w:space="0" w:color="484036" w:themeColor="text2" w:themeShade="BF"/>
          <w:left w:val="single" w:sz="4" w:space="0" w:color="484036" w:themeColor="text2" w:themeShade="BF"/>
          <w:bottom w:val="single" w:sz="4" w:space="0" w:color="484036" w:themeColor="text2" w:themeShade="BF"/>
          <w:right w:val="single" w:sz="4" w:space="0" w:color="484036" w:themeColor="text2" w:themeShade="BF"/>
          <w:insideH w:val="single" w:sz="4" w:space="0" w:color="484036" w:themeColor="text2" w:themeShade="BF"/>
          <w:insideV w:val="single" w:sz="4" w:space="0" w:color="484036" w:themeColor="text2" w:themeShade="BF"/>
        </w:tcBorders>
      </w:tcPr>
    </w:tblStylePr>
  </w:style>
  <w:style w:type="table" w:styleId="TableGrid">
    <w:name w:val="Table Grid"/>
    <w:basedOn w:val="TableNormal"/>
    <w:rsid w:val="009D33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A86E0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17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172B2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887A71"/>
    <w:rPr>
      <w:b/>
      <w:color w:val="EEE0BE" w:themeColor="background2"/>
      <w:sz w:val="18"/>
      <w:szCs w:val="18"/>
    </w:rPr>
  </w:style>
  <w:style w:type="character" w:customStyle="1" w:styleId="QuoteChar">
    <w:name w:val="Quote Char"/>
    <w:basedOn w:val="DefaultParagraphFont"/>
    <w:link w:val="Quote"/>
    <w:uiPriority w:val="29"/>
    <w:rsid w:val="00887A71"/>
    <w:rPr>
      <w:rFonts w:ascii="Arial" w:hAnsi="Arial" w:cs="Arial"/>
      <w:b/>
      <w:color w:val="EEE0BE" w:themeColor="background2"/>
      <w:sz w:val="18"/>
      <w:szCs w:val="18"/>
    </w:rPr>
  </w:style>
  <w:style w:type="paragraph" w:customStyle="1" w:styleId="CourseTitle">
    <w:name w:val="Course Title"/>
    <w:basedOn w:val="Normal"/>
    <w:link w:val="CourseTitleChar"/>
    <w:qFormat/>
    <w:rsid w:val="0039234A"/>
    <w:rPr>
      <w:rFonts w:ascii="Adobe Garamond Pro" w:eastAsia="Adobe Myungjo Std M" w:hAnsi="Adobe Garamond Pro"/>
      <w:color w:val="615649" w:themeColor="text2"/>
      <w:sz w:val="56"/>
      <w:szCs w:val="56"/>
    </w:rPr>
  </w:style>
  <w:style w:type="paragraph" w:customStyle="1" w:styleId="LessonTitle">
    <w:name w:val="Lesson Title"/>
    <w:basedOn w:val="Normal"/>
    <w:link w:val="LessonTitleChar"/>
    <w:qFormat/>
    <w:rsid w:val="0039234A"/>
    <w:rPr>
      <w:rFonts w:ascii="Adobe Garamond Pro" w:hAnsi="Adobe Garamond Pro"/>
      <w:color w:val="EEE0BE" w:themeColor="background2"/>
      <w:sz w:val="44"/>
      <w:szCs w:val="44"/>
    </w:rPr>
  </w:style>
  <w:style w:type="character" w:customStyle="1" w:styleId="CourseTitleChar">
    <w:name w:val="Course Title Char"/>
    <w:basedOn w:val="DefaultParagraphFont"/>
    <w:link w:val="CourseTitle"/>
    <w:rsid w:val="0039234A"/>
    <w:rPr>
      <w:rFonts w:ascii="Adobe Garamond Pro" w:eastAsia="Adobe Myungjo Std M" w:hAnsi="Adobe Garamond Pro" w:cs="Arial"/>
      <w:color w:val="615649" w:themeColor="text2"/>
      <w:sz w:val="56"/>
      <w:szCs w:val="56"/>
    </w:rPr>
  </w:style>
  <w:style w:type="table" w:styleId="MediumGrid1-Accent1">
    <w:name w:val="Medium Grid 1 Accent 1"/>
    <w:basedOn w:val="TableNormal"/>
    <w:uiPriority w:val="67"/>
    <w:rsid w:val="00080F60"/>
    <w:tblPr>
      <w:tblStyleRowBandSize w:val="1"/>
      <w:tblStyleColBandSize w:val="1"/>
      <w:tblBorders>
        <w:top w:val="single" w:sz="8" w:space="0" w:color="91816D" w:themeColor="accent1" w:themeTint="BF"/>
        <w:left w:val="single" w:sz="8" w:space="0" w:color="91816D" w:themeColor="accent1" w:themeTint="BF"/>
        <w:bottom w:val="single" w:sz="8" w:space="0" w:color="91816D" w:themeColor="accent1" w:themeTint="BF"/>
        <w:right w:val="single" w:sz="8" w:space="0" w:color="91816D" w:themeColor="accent1" w:themeTint="BF"/>
        <w:insideH w:val="single" w:sz="8" w:space="0" w:color="91816D" w:themeColor="accent1" w:themeTint="BF"/>
        <w:insideV w:val="single" w:sz="8" w:space="0" w:color="91816D" w:themeColor="accent1" w:themeTint="BF"/>
      </w:tblBorders>
    </w:tblPr>
    <w:tcPr>
      <w:shd w:val="clear" w:color="auto" w:fill="DBD5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816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B9E" w:themeFill="accent1" w:themeFillTint="7F"/>
      </w:tcPr>
    </w:tblStylePr>
    <w:tblStylePr w:type="band1Horz">
      <w:tblPr/>
      <w:tcPr>
        <w:shd w:val="clear" w:color="auto" w:fill="B6AB9E" w:themeFill="accent1" w:themeFillTint="7F"/>
      </w:tcPr>
    </w:tblStylePr>
  </w:style>
  <w:style w:type="character" w:customStyle="1" w:styleId="LessonTitleChar">
    <w:name w:val="Lesson Title Char"/>
    <w:basedOn w:val="DefaultParagraphFont"/>
    <w:link w:val="LessonTitle"/>
    <w:rsid w:val="0039234A"/>
    <w:rPr>
      <w:rFonts w:ascii="Adobe Garamond Pro" w:hAnsi="Adobe Garamond Pro" w:cs="Arial"/>
      <w:color w:val="EEE0BE" w:themeColor="background2"/>
      <w:sz w:val="44"/>
      <w:szCs w:val="44"/>
    </w:rPr>
  </w:style>
  <w:style w:type="character" w:styleId="Emphasis">
    <w:name w:val="Emphasis"/>
    <w:basedOn w:val="DefaultParagraphFont"/>
    <w:uiPriority w:val="20"/>
    <w:qFormat/>
    <w:rsid w:val="004D3C6F"/>
    <w:rPr>
      <w:i/>
      <w:iCs/>
    </w:rPr>
  </w:style>
  <w:style w:type="character" w:customStyle="1" w:styleId="Heading6Char">
    <w:name w:val="Heading 6 Char"/>
    <w:basedOn w:val="DefaultParagraphFont"/>
    <w:link w:val="Heading6"/>
    <w:rsid w:val="00FD2819"/>
    <w:rPr>
      <w:rFonts w:ascii="JCINKF+TimesNewRoman" w:hAnsi="JCINKF+TimesNew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D2819"/>
    <w:rPr>
      <w:rFonts w:ascii="Arial" w:hAnsi="Arial" w:cs="Arial"/>
      <w:sz w:val="22"/>
      <w:szCs w:val="22"/>
    </w:rPr>
  </w:style>
  <w:style w:type="paragraph" w:customStyle="1" w:styleId="Default">
    <w:name w:val="Default"/>
    <w:rsid w:val="00FD2819"/>
    <w:pPr>
      <w:autoSpaceDE w:val="0"/>
      <w:autoSpaceDN w:val="0"/>
      <w:adjustRightInd w:val="0"/>
    </w:pPr>
    <w:rPr>
      <w:rFonts w:ascii="JCINKF+TimesNewRoman" w:hAnsi="JCINKF+TimesNewRoman" w:cs="JCINKF+TimesNewRoman"/>
      <w:color w:val="000000"/>
      <w:sz w:val="24"/>
      <w:szCs w:val="24"/>
    </w:rPr>
  </w:style>
  <w:style w:type="paragraph" w:styleId="BodyTextIndent2">
    <w:name w:val="Body Text Indent 2"/>
    <w:basedOn w:val="Default"/>
    <w:next w:val="Default"/>
    <w:link w:val="BodyTextIndent2Char"/>
    <w:rsid w:val="00FD2819"/>
    <w:rPr>
      <w:rFonts w:cs="Times New Roman"/>
      <w:color w:val="auto"/>
    </w:rPr>
  </w:style>
  <w:style w:type="character" w:customStyle="1" w:styleId="BodyTextIndent2Char">
    <w:name w:val="Body Text Indent 2 Char"/>
    <w:basedOn w:val="DefaultParagraphFont"/>
    <w:link w:val="BodyTextIndent2"/>
    <w:rsid w:val="00FD2819"/>
    <w:rPr>
      <w:rFonts w:ascii="JCINKF+TimesNewRoman" w:hAnsi="JCINKF+TimesNewRoman"/>
      <w:sz w:val="24"/>
      <w:szCs w:val="24"/>
    </w:rPr>
  </w:style>
  <w:style w:type="paragraph" w:styleId="BodyText2">
    <w:name w:val="Body Text 2"/>
    <w:basedOn w:val="Default"/>
    <w:next w:val="Default"/>
    <w:link w:val="BodyText2Char"/>
    <w:rsid w:val="00FD2819"/>
    <w:rPr>
      <w:rFonts w:cs="Times New Roman"/>
      <w:color w:val="auto"/>
    </w:rPr>
  </w:style>
  <w:style w:type="character" w:customStyle="1" w:styleId="BodyText2Char">
    <w:name w:val="Body Text 2 Char"/>
    <w:basedOn w:val="DefaultParagraphFont"/>
    <w:link w:val="BodyText2"/>
    <w:rsid w:val="00FD2819"/>
    <w:rPr>
      <w:rFonts w:ascii="JCINKF+TimesNewRoman" w:hAnsi="JCINKF+TimesNewRoman"/>
      <w:sz w:val="24"/>
      <w:szCs w:val="24"/>
    </w:rPr>
  </w:style>
  <w:style w:type="paragraph" w:styleId="List3">
    <w:name w:val="List 3"/>
    <w:basedOn w:val="Default"/>
    <w:next w:val="Default"/>
    <w:rsid w:val="00FD2819"/>
    <w:pPr>
      <w:spacing w:after="80"/>
    </w:pPr>
    <w:rPr>
      <w:rFonts w:cs="Times New Roman"/>
      <w:color w:val="auto"/>
    </w:rPr>
  </w:style>
  <w:style w:type="character" w:styleId="PageNumber">
    <w:name w:val="page number"/>
    <w:basedOn w:val="DefaultParagraphFont"/>
    <w:rsid w:val="00FD2819"/>
  </w:style>
  <w:style w:type="paragraph" w:styleId="BodyTextIndent">
    <w:name w:val="Body Text Indent"/>
    <w:basedOn w:val="Normal"/>
    <w:link w:val="BodyTextIndentChar"/>
    <w:rsid w:val="00FD2819"/>
    <w:pPr>
      <w:spacing w:after="120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D2819"/>
    <w:rPr>
      <w:sz w:val="24"/>
      <w:szCs w:val="24"/>
    </w:rPr>
  </w:style>
  <w:style w:type="paragraph" w:styleId="BodyText">
    <w:name w:val="Body Text"/>
    <w:basedOn w:val="Normal"/>
    <w:link w:val="BodyTextChar"/>
    <w:rsid w:val="00FD2819"/>
    <w:pPr>
      <w:spacing w:after="120"/>
    </w:pPr>
    <w:rPr>
      <w:rFonts w:ascii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D2819"/>
    <w:rPr>
      <w:sz w:val="24"/>
    </w:rPr>
  </w:style>
  <w:style w:type="paragraph" w:styleId="EndnoteText">
    <w:name w:val="endnote text"/>
    <w:basedOn w:val="Normal"/>
    <w:link w:val="EndnoteTextChar"/>
    <w:semiHidden/>
    <w:rsid w:val="00FD2819"/>
    <w:rPr>
      <w:rFonts w:ascii="Courier New" w:hAnsi="Courier New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D2819"/>
    <w:rPr>
      <w:rFonts w:ascii="Courier New" w:hAnsi="Courier New"/>
      <w:sz w:val="24"/>
    </w:rPr>
  </w:style>
  <w:style w:type="character" w:styleId="CommentReference">
    <w:name w:val="annotation reference"/>
    <w:semiHidden/>
    <w:rsid w:val="00FD28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D2819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2819"/>
  </w:style>
  <w:style w:type="paragraph" w:styleId="CommentSubject">
    <w:name w:val="annotation subject"/>
    <w:basedOn w:val="CommentText"/>
    <w:next w:val="CommentText"/>
    <w:link w:val="CommentSubjectChar"/>
    <w:semiHidden/>
    <w:rsid w:val="00FD28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2819"/>
    <w:rPr>
      <w:b/>
      <w:bCs/>
    </w:rPr>
  </w:style>
  <w:style w:type="character" w:styleId="Hyperlink">
    <w:name w:val="Hyperlink"/>
    <w:uiPriority w:val="99"/>
    <w:rsid w:val="00FD2819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FD2819"/>
    <w:pPr>
      <w:spacing w:after="120"/>
      <w:ind w:left="360"/>
    </w:pPr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D2819"/>
    <w:rPr>
      <w:sz w:val="16"/>
      <w:szCs w:val="16"/>
    </w:rPr>
  </w:style>
  <w:style w:type="paragraph" w:customStyle="1" w:styleId="number58">
    <w:name w:val="number 5/8&quot;"/>
    <w:basedOn w:val="Normal"/>
    <w:rsid w:val="00FD2819"/>
    <w:pPr>
      <w:tabs>
        <w:tab w:val="left" w:pos="900"/>
      </w:tabs>
      <w:autoSpaceDE w:val="0"/>
      <w:autoSpaceDN w:val="0"/>
      <w:adjustRightInd w:val="0"/>
    </w:pPr>
    <w:rPr>
      <w:rFonts w:ascii="JCINKF+TimesNewRoman" w:hAnsi="JCINKF+TimesNewRoman" w:cs="JCINKF+TimesNewRoman"/>
      <w:sz w:val="24"/>
      <w:szCs w:val="24"/>
    </w:rPr>
  </w:style>
  <w:style w:type="character" w:styleId="FollowedHyperlink">
    <w:name w:val="FollowedHyperlink"/>
    <w:rsid w:val="00FD2819"/>
    <w:rPr>
      <w:color w:val="800080"/>
      <w:u w:val="single"/>
    </w:rPr>
  </w:style>
  <w:style w:type="paragraph" w:customStyle="1" w:styleId="CM52">
    <w:name w:val="CM52"/>
    <w:basedOn w:val="Default"/>
    <w:next w:val="Default"/>
    <w:rsid w:val="00FD2819"/>
    <w:pPr>
      <w:widowControl w:val="0"/>
      <w:spacing w:after="328"/>
    </w:pPr>
    <w:rPr>
      <w:rFonts w:ascii="Times-New-Roman" w:hAnsi="Times-New-Roman" w:cs="Times New Roman"/>
      <w:color w:val="auto"/>
    </w:rPr>
  </w:style>
  <w:style w:type="paragraph" w:customStyle="1" w:styleId="CM49">
    <w:name w:val="CM49"/>
    <w:basedOn w:val="Default"/>
    <w:next w:val="Default"/>
    <w:rsid w:val="00FD2819"/>
    <w:pPr>
      <w:widowControl w:val="0"/>
      <w:spacing w:after="258"/>
    </w:pPr>
    <w:rPr>
      <w:rFonts w:ascii="Times-New-Roman" w:hAnsi="Times-New-Roman" w:cs="Times New Roman"/>
      <w:color w:val="auto"/>
    </w:rPr>
  </w:style>
  <w:style w:type="paragraph" w:customStyle="1" w:styleId="CM9">
    <w:name w:val="CM9"/>
    <w:basedOn w:val="Default"/>
    <w:next w:val="Default"/>
    <w:rsid w:val="00FD2819"/>
    <w:pPr>
      <w:widowControl w:val="0"/>
      <w:spacing w:line="273" w:lineRule="atLeast"/>
    </w:pPr>
    <w:rPr>
      <w:rFonts w:ascii="Times-New-Roman" w:hAnsi="Times-New-Roman" w:cs="Times New Roman"/>
      <w:color w:val="auto"/>
    </w:rPr>
  </w:style>
  <w:style w:type="paragraph" w:customStyle="1" w:styleId="CM55">
    <w:name w:val="CM55"/>
    <w:basedOn w:val="Default"/>
    <w:next w:val="Default"/>
    <w:rsid w:val="00FD2819"/>
    <w:pPr>
      <w:widowControl w:val="0"/>
      <w:spacing w:after="825"/>
    </w:pPr>
    <w:rPr>
      <w:rFonts w:ascii="Times-New-Roman" w:hAnsi="Times-New-Roman" w:cs="Times New Roman"/>
      <w:color w:val="auto"/>
    </w:rPr>
  </w:style>
  <w:style w:type="paragraph" w:customStyle="1" w:styleId="CM54">
    <w:name w:val="CM54"/>
    <w:basedOn w:val="Default"/>
    <w:next w:val="Default"/>
    <w:rsid w:val="00FD2819"/>
    <w:pPr>
      <w:widowControl w:val="0"/>
      <w:spacing w:after="128"/>
    </w:pPr>
    <w:rPr>
      <w:rFonts w:ascii="Times-New-Roman" w:hAnsi="Times-New-Roman" w:cs="Times New Roman"/>
      <w:color w:val="auto"/>
    </w:rPr>
  </w:style>
  <w:style w:type="paragraph" w:customStyle="1" w:styleId="CM6">
    <w:name w:val="CM6"/>
    <w:basedOn w:val="Default"/>
    <w:next w:val="Default"/>
    <w:rsid w:val="00FD2819"/>
    <w:pPr>
      <w:widowControl w:val="0"/>
      <w:spacing w:line="276" w:lineRule="atLeast"/>
    </w:pPr>
    <w:rPr>
      <w:rFonts w:ascii="Times-New-Roman" w:hAnsi="Times-New-Roman" w:cs="Times New Roman"/>
      <w:color w:val="auto"/>
    </w:rPr>
  </w:style>
  <w:style w:type="paragraph" w:customStyle="1" w:styleId="CM51">
    <w:name w:val="CM51"/>
    <w:basedOn w:val="Default"/>
    <w:next w:val="Default"/>
    <w:rsid w:val="00FD2819"/>
    <w:pPr>
      <w:widowControl w:val="0"/>
      <w:spacing w:after="498"/>
    </w:pPr>
    <w:rPr>
      <w:rFonts w:ascii="Times-New-Roman" w:hAnsi="Times-New-Roman" w:cs="Times New Roman"/>
      <w:color w:val="auto"/>
    </w:rPr>
  </w:style>
  <w:style w:type="paragraph" w:customStyle="1" w:styleId="CM59">
    <w:name w:val="CM59"/>
    <w:basedOn w:val="Default"/>
    <w:next w:val="Default"/>
    <w:rsid w:val="00FD2819"/>
    <w:pPr>
      <w:widowControl w:val="0"/>
      <w:spacing w:after="763"/>
    </w:pPr>
    <w:rPr>
      <w:rFonts w:ascii="Times-New-Roman" w:hAnsi="Times-New-Roman" w:cs="Times New Roman"/>
      <w:color w:val="auto"/>
    </w:rPr>
  </w:style>
  <w:style w:type="paragraph" w:customStyle="1" w:styleId="CM39">
    <w:name w:val="CM39"/>
    <w:basedOn w:val="Default"/>
    <w:next w:val="Default"/>
    <w:rsid w:val="00FD2819"/>
    <w:pPr>
      <w:widowControl w:val="0"/>
      <w:spacing w:line="516" w:lineRule="atLeast"/>
    </w:pPr>
    <w:rPr>
      <w:rFonts w:ascii="Times-New-Roman" w:hAnsi="Times-New-Roman" w:cs="Times New Roman"/>
      <w:color w:val="auto"/>
    </w:rPr>
  </w:style>
  <w:style w:type="paragraph" w:customStyle="1" w:styleId="CM40">
    <w:name w:val="CM40"/>
    <w:basedOn w:val="Default"/>
    <w:next w:val="Default"/>
    <w:rsid w:val="00FD2819"/>
    <w:pPr>
      <w:widowControl w:val="0"/>
      <w:spacing w:line="516" w:lineRule="atLeast"/>
    </w:pPr>
    <w:rPr>
      <w:rFonts w:ascii="Times-New-Roman" w:hAnsi="Times-New-Roman" w:cs="Times New Roman"/>
      <w:color w:val="auto"/>
    </w:rPr>
  </w:style>
  <w:style w:type="character" w:customStyle="1" w:styleId="Subtitle1">
    <w:name w:val="Subtitle1"/>
    <w:basedOn w:val="DefaultParagraphFont"/>
    <w:rsid w:val="00FD2819"/>
  </w:style>
  <w:style w:type="character" w:customStyle="1" w:styleId="list-item-label">
    <w:name w:val="list-item-label"/>
    <w:rsid w:val="00FD2819"/>
  </w:style>
  <w:style w:type="table" w:styleId="MediumGrid1-Accent3">
    <w:name w:val="Medium Grid 1 Accent 3"/>
    <w:basedOn w:val="TableNormal"/>
    <w:uiPriority w:val="67"/>
    <w:rsid w:val="00FD2819"/>
    <w:tblPr>
      <w:tblStyleRowBandSize w:val="1"/>
      <w:tblStyleColBandSize w:val="1"/>
      <w:tblBorders>
        <w:top w:val="single" w:sz="8" w:space="0" w:color="91816D" w:themeColor="accent3" w:themeTint="BF"/>
        <w:left w:val="single" w:sz="8" w:space="0" w:color="91816D" w:themeColor="accent3" w:themeTint="BF"/>
        <w:bottom w:val="single" w:sz="8" w:space="0" w:color="91816D" w:themeColor="accent3" w:themeTint="BF"/>
        <w:right w:val="single" w:sz="8" w:space="0" w:color="91816D" w:themeColor="accent3" w:themeTint="BF"/>
        <w:insideH w:val="single" w:sz="8" w:space="0" w:color="91816D" w:themeColor="accent3" w:themeTint="BF"/>
        <w:insideV w:val="single" w:sz="8" w:space="0" w:color="91816D" w:themeColor="accent3" w:themeTint="BF"/>
      </w:tblBorders>
    </w:tblPr>
    <w:tcPr>
      <w:shd w:val="clear" w:color="auto" w:fill="DBD5C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81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B9E" w:themeFill="accent3" w:themeFillTint="7F"/>
      </w:tcPr>
    </w:tblStylePr>
    <w:tblStylePr w:type="band1Horz">
      <w:tblPr/>
      <w:tcPr>
        <w:shd w:val="clear" w:color="auto" w:fill="B6AB9E" w:themeFill="accent3" w:themeFillTint="7F"/>
      </w:tcPr>
    </w:tblStylePr>
  </w:style>
  <w:style w:type="table" w:styleId="MediumList1-Accent5">
    <w:name w:val="Medium List 1 Accent 5"/>
    <w:basedOn w:val="TableNormal"/>
    <w:uiPriority w:val="65"/>
    <w:rsid w:val="00E12311"/>
    <w:rPr>
      <w:color w:val="000000" w:themeColor="text1"/>
    </w:rPr>
    <w:tblPr>
      <w:tblStyleRowBandSize w:val="1"/>
      <w:tblStyleColBandSize w:val="1"/>
      <w:tblBorders>
        <w:top w:val="single" w:sz="8" w:space="0" w:color="615649" w:themeColor="accent5"/>
        <w:bottom w:val="single" w:sz="8" w:space="0" w:color="61564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5649" w:themeColor="accent5"/>
        </w:tcBorders>
      </w:tcPr>
    </w:tblStylePr>
    <w:tblStylePr w:type="lastRow">
      <w:rPr>
        <w:b/>
        <w:bCs/>
        <w:color w:val="615649" w:themeColor="text2"/>
      </w:rPr>
      <w:tblPr/>
      <w:tcPr>
        <w:tcBorders>
          <w:top w:val="single" w:sz="8" w:space="0" w:color="615649" w:themeColor="accent5"/>
          <w:bottom w:val="single" w:sz="8" w:space="0" w:color="61564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5649" w:themeColor="accent5"/>
          <w:bottom w:val="single" w:sz="8" w:space="0" w:color="615649" w:themeColor="accent5"/>
        </w:tcBorders>
      </w:tcPr>
    </w:tblStylePr>
    <w:tblStylePr w:type="band1Vert">
      <w:tblPr/>
      <w:tcPr>
        <w:shd w:val="clear" w:color="auto" w:fill="DBD5CF" w:themeFill="accent5" w:themeFillTint="3F"/>
      </w:tcPr>
    </w:tblStylePr>
    <w:tblStylePr w:type="band1Horz">
      <w:tblPr/>
      <w:tcPr>
        <w:shd w:val="clear" w:color="auto" w:fill="DBD5CF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874D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s2">
    <w:name w:val="s2"/>
    <w:basedOn w:val="DefaultParagraphFont"/>
    <w:rsid w:val="003E5B9C"/>
  </w:style>
  <w:style w:type="character" w:customStyle="1" w:styleId="a-size-base">
    <w:name w:val="a-size-base"/>
    <w:basedOn w:val="DefaultParagraphFont"/>
    <w:rsid w:val="000F235A"/>
  </w:style>
  <w:style w:type="paragraph" w:styleId="NoSpacing">
    <w:name w:val="No Spacing"/>
    <w:uiPriority w:val="99"/>
    <w:qFormat/>
    <w:rsid w:val="003C0CBC"/>
    <w:rPr>
      <w:sz w:val="24"/>
      <w:szCs w:val="24"/>
    </w:rPr>
  </w:style>
  <w:style w:type="character" w:customStyle="1" w:styleId="watch-title">
    <w:name w:val="watch-title"/>
    <w:basedOn w:val="DefaultParagraphFont"/>
    <w:rsid w:val="002E6B1B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mmvdpmetatop">
    <w:name w:val="mmvdp_meta_top"/>
    <w:basedOn w:val="DefaultParagraphFont"/>
    <w:rsid w:val="00642E2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2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1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8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5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MyofREc5J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ing.com/videos/search?q=ted+talks+international+communication&amp;&amp;view=detail&amp;mid=194D7D85CA162E76BAC9194D7D85CA162E76BAC9&amp;&amp;FORM=VRDGAR&amp;ru=%2Fvideos%2Fsearch%3Fq%3Dted%2Btalks%2Binternational%2Bcommunication%26qpvt%3Dted%2Btalks%2Binternational%2Bcommunication%26FORM%3DVQFR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Rosemont%20College\Course%20Development\_Base\Word_Templates\Syllabus_Template.dotx" TargetMode="External"/></Relationships>
</file>

<file path=word/theme/theme1.xml><?xml version="1.0" encoding="utf-8"?>
<a:theme xmlns:a="http://schemas.openxmlformats.org/drawingml/2006/main" name="Rosemont">
  <a:themeElements>
    <a:clrScheme name="Rosemont">
      <a:dk1>
        <a:srgbClr val="000000"/>
      </a:dk1>
      <a:lt1>
        <a:srgbClr val="FFFFFF"/>
      </a:lt1>
      <a:dk2>
        <a:srgbClr val="615649"/>
      </a:dk2>
      <a:lt2>
        <a:srgbClr val="EEE0BE"/>
      </a:lt2>
      <a:accent1>
        <a:srgbClr val="615649"/>
      </a:accent1>
      <a:accent2>
        <a:srgbClr val="EEE0BE"/>
      </a:accent2>
      <a:accent3>
        <a:srgbClr val="615649"/>
      </a:accent3>
      <a:accent4>
        <a:srgbClr val="EEE0BE"/>
      </a:accent4>
      <a:accent5>
        <a:srgbClr val="615649"/>
      </a:accent5>
      <a:accent6>
        <a:srgbClr val="EEE0BE"/>
      </a:accent6>
      <a:hlink>
        <a:srgbClr val="0000FF"/>
      </a:hlink>
      <a:folHlink>
        <a:srgbClr val="800080"/>
      </a:folHlink>
    </a:clrScheme>
    <a:fontScheme name="Adjacency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BF66B-B48E-42E9-8C9C-B53EC54E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Syllabus_Template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2020-12-03T13:42:00Z</dcterms:created>
  <dcterms:modified xsi:type="dcterms:W3CDTF">2020-12-03T13:42:00Z</dcterms:modified>
</cp:coreProperties>
</file>